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FF5EF9" w14:paraId="54186F32" w14:textId="77777777" w:rsidTr="00A254D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468" w:type="dxa"/>
          </w:tcPr>
          <w:p w14:paraId="7709F567" w14:textId="77777777" w:rsidR="00FF5EF9" w:rsidRDefault="00FF5EF9" w:rsidP="00FF5EF9">
            <w:pPr>
              <w:pStyle w:val="Heading5"/>
            </w:pPr>
            <w: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t>NAM</w:t>
                </w:r>
              </w:smartTag>
            </w:smartTag>
          </w:p>
        </w:tc>
      </w:tr>
      <w:tr w:rsidR="00FF5EF9" w14:paraId="1B06B2DB" w14:textId="77777777">
        <w:tblPrEx>
          <w:tblCellMar>
            <w:top w:w="0" w:type="dxa"/>
            <w:bottom w:w="0" w:type="dxa"/>
          </w:tblCellMar>
        </w:tblPrEx>
        <w:tc>
          <w:tcPr>
            <w:tcW w:w="9468" w:type="dxa"/>
          </w:tcPr>
          <w:p w14:paraId="486EB7E4" w14:textId="77777777" w:rsidR="00FF5EF9" w:rsidRDefault="00FF5EF9" w:rsidP="00FF5EF9">
            <w:pPr>
              <w:pStyle w:val="Heading4"/>
              <w:jc w:val="center"/>
            </w:pPr>
            <w:proofErr w:type="spellStart"/>
            <w:r>
              <w:t>Độc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  <w:r>
              <w:t xml:space="preserve"> - </w:t>
            </w:r>
            <w:proofErr w:type="spellStart"/>
            <w:r>
              <w:t>Tự</w:t>
            </w:r>
            <w:proofErr w:type="spellEnd"/>
            <w:r>
              <w:t xml:space="preserve"> do - </w:t>
            </w:r>
            <w:proofErr w:type="spellStart"/>
            <w:r>
              <w:t>Hạnh</w:t>
            </w:r>
            <w:proofErr w:type="spellEnd"/>
            <w:r>
              <w:t xml:space="preserve"> </w:t>
            </w:r>
            <w:proofErr w:type="spellStart"/>
            <w:r>
              <w:t>phúc</w:t>
            </w:r>
            <w:proofErr w:type="spellEnd"/>
          </w:p>
          <w:p w14:paraId="5A9180CA" w14:textId="77777777" w:rsidR="00FF5EF9" w:rsidRDefault="00FF5EF9" w:rsidP="00FF5EF9">
            <w:pPr>
              <w:jc w:val="center"/>
            </w:pPr>
            <w:r>
              <w:rPr>
                <w:b/>
                <w:sz w:val="14"/>
              </w:rPr>
              <w:t>_________________________________________________</w:t>
            </w:r>
          </w:p>
        </w:tc>
      </w:tr>
    </w:tbl>
    <w:p w14:paraId="6B083D7E" w14:textId="77777777" w:rsidR="009F67F4" w:rsidRDefault="009F67F4">
      <w:pPr>
        <w:jc w:val="center"/>
        <w:rPr>
          <w:b/>
          <w:sz w:val="14"/>
          <w:lang w:val="nl-NL"/>
        </w:rPr>
      </w:pPr>
    </w:p>
    <w:p w14:paraId="362C04FB" w14:textId="77777777" w:rsidR="00782876" w:rsidRPr="005F2EC6" w:rsidRDefault="00782876">
      <w:pPr>
        <w:jc w:val="center"/>
        <w:rPr>
          <w:b/>
          <w:sz w:val="14"/>
          <w:lang w:val="nl-NL"/>
        </w:rPr>
      </w:pPr>
    </w:p>
    <w:p w14:paraId="51C7F4EA" w14:textId="77777777" w:rsidR="009F67F4" w:rsidRPr="004A2D02" w:rsidRDefault="00A254D4" w:rsidP="004A2D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nl-NL"/>
        </w:rPr>
        <w:t>GIẤY</w:t>
      </w:r>
      <w:r w:rsidR="00ED295A">
        <w:rPr>
          <w:b/>
          <w:sz w:val="28"/>
          <w:szCs w:val="28"/>
          <w:lang w:val="nl-NL"/>
        </w:rPr>
        <w:t xml:space="preserve"> ĐỀ NGHỊ </w:t>
      </w:r>
      <w:r w:rsidR="004A2D02">
        <w:rPr>
          <w:b/>
          <w:sz w:val="28"/>
          <w:szCs w:val="28"/>
          <w:lang w:val="nl-NL"/>
        </w:rPr>
        <w:t>PHONG TỎA CHỨNG KHOÁN CỦA BÊN BẢO ĐẢM</w:t>
      </w:r>
    </w:p>
    <w:p w14:paraId="7F0B85C7" w14:textId="77777777" w:rsidR="009F67F4" w:rsidRPr="00345386" w:rsidRDefault="009F67F4">
      <w:pPr>
        <w:rPr>
          <w:b/>
          <w:sz w:val="26"/>
          <w:szCs w:val="26"/>
          <w:lang w:val="nl-NL"/>
        </w:rPr>
      </w:pPr>
    </w:p>
    <w:p w14:paraId="78181C26" w14:textId="77777777" w:rsidR="00225FAE" w:rsidRPr="00194E9E" w:rsidRDefault="00612EBE" w:rsidP="00176574">
      <w:pPr>
        <w:ind w:firstLine="720"/>
        <w:rPr>
          <w:b/>
          <w:sz w:val="26"/>
          <w:szCs w:val="26"/>
        </w:rPr>
      </w:pPr>
      <w:r w:rsidRPr="00345386">
        <w:rPr>
          <w:b/>
          <w:sz w:val="26"/>
          <w:szCs w:val="26"/>
          <w:lang w:val="nl-NL"/>
        </w:rPr>
        <w:t xml:space="preserve">      </w:t>
      </w:r>
      <w:r w:rsidR="00341401" w:rsidRPr="00345386">
        <w:rPr>
          <w:b/>
          <w:sz w:val="26"/>
          <w:szCs w:val="26"/>
          <w:lang w:val="nl-NL"/>
        </w:rPr>
        <w:t>Kính gửi:</w:t>
      </w:r>
      <w:r w:rsidR="00225FAE" w:rsidRPr="00345386">
        <w:rPr>
          <w:b/>
          <w:sz w:val="26"/>
          <w:szCs w:val="26"/>
          <w:lang w:val="nl-NL"/>
        </w:rPr>
        <w:t xml:space="preserve">   </w:t>
      </w:r>
      <w:r w:rsidR="00194E9E">
        <w:rPr>
          <w:b/>
          <w:sz w:val="26"/>
          <w:szCs w:val="26"/>
        </w:rPr>
        <w:t>Công ty</w:t>
      </w:r>
      <w:r w:rsidR="00214030">
        <w:rPr>
          <w:b/>
          <w:sz w:val="26"/>
          <w:szCs w:val="26"/>
        </w:rPr>
        <w:t>/ Ngân hàng .........</w:t>
      </w:r>
      <w:r w:rsidR="00214030">
        <w:rPr>
          <w:b/>
          <w:sz w:val="26"/>
          <w:szCs w:val="26"/>
          <w:lang w:val="nl-NL"/>
        </w:rPr>
        <w:t>.............</w:t>
      </w:r>
      <w:r w:rsidR="00194E9E">
        <w:rPr>
          <w:b/>
          <w:sz w:val="26"/>
          <w:szCs w:val="26"/>
        </w:rPr>
        <w:t xml:space="preserve"> (TVLK)</w:t>
      </w:r>
    </w:p>
    <w:p w14:paraId="4FFCDD8F" w14:textId="77777777" w:rsidR="009F67F4" w:rsidRPr="00214030" w:rsidRDefault="00553459" w:rsidP="00225FAE">
      <w:pPr>
        <w:ind w:left="1440" w:firstLine="720"/>
        <w:rPr>
          <w:b/>
          <w:sz w:val="26"/>
          <w:szCs w:val="26"/>
        </w:rPr>
      </w:pPr>
      <w:r>
        <w:rPr>
          <w:b/>
          <w:sz w:val="26"/>
          <w:szCs w:val="26"/>
          <w:lang w:val="nl-NL"/>
        </w:rPr>
        <w:t xml:space="preserve">    </w:t>
      </w:r>
      <w:r w:rsidR="00A254D4" w:rsidRPr="00345386">
        <w:rPr>
          <w:b/>
          <w:sz w:val="26"/>
          <w:szCs w:val="26"/>
          <w:lang w:val="nl-NL"/>
        </w:rPr>
        <w:t>Trung tâm Lưu ký Chứng khoán Việt Nam</w:t>
      </w:r>
      <w:r w:rsidR="00214030">
        <w:rPr>
          <w:b/>
          <w:sz w:val="26"/>
          <w:szCs w:val="26"/>
        </w:rPr>
        <w:t xml:space="preserve"> (VSD)</w:t>
      </w:r>
    </w:p>
    <w:p w14:paraId="32CC8540" w14:textId="77777777" w:rsidR="00E31BA1" w:rsidRPr="00C7505F" w:rsidRDefault="00E31BA1" w:rsidP="00176574">
      <w:pPr>
        <w:ind w:firstLine="720"/>
        <w:rPr>
          <w:b/>
          <w:sz w:val="2"/>
          <w:szCs w:val="28"/>
          <w:lang w:val="nl-NL"/>
        </w:rPr>
      </w:pP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</w:p>
    <w:p w14:paraId="6B20BAF8" w14:textId="77777777" w:rsidR="009F67F4" w:rsidRPr="007107C2" w:rsidRDefault="009F67F4">
      <w:pPr>
        <w:rPr>
          <w:sz w:val="12"/>
          <w:szCs w:val="28"/>
          <w:lang w:val="nl-NL"/>
        </w:rPr>
      </w:pPr>
    </w:p>
    <w:p w14:paraId="61B1AA50" w14:textId="77777777" w:rsidR="00DC3542" w:rsidRPr="004F5D45" w:rsidRDefault="00DD313C" w:rsidP="00852CD5">
      <w:pPr>
        <w:spacing w:line="264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Tên cá nhân (tổ chức)</w:t>
      </w:r>
      <w:r w:rsidR="00563237">
        <w:rPr>
          <w:sz w:val="26"/>
          <w:szCs w:val="26"/>
          <w:lang w:val="nl-NL"/>
        </w:rPr>
        <w:t xml:space="preserve"> (Bên bảo đảm): </w:t>
      </w:r>
      <w:r w:rsidR="00336BED">
        <w:rPr>
          <w:sz w:val="26"/>
          <w:szCs w:val="26"/>
          <w:lang w:val="nl-NL"/>
        </w:rPr>
        <w:t>.............................................................................</w:t>
      </w:r>
    </w:p>
    <w:p w14:paraId="77DFA064" w14:textId="77777777" w:rsidR="009F67F4" w:rsidRDefault="009F67F4" w:rsidP="00852CD5">
      <w:pPr>
        <w:spacing w:line="264" w:lineRule="auto"/>
        <w:rPr>
          <w:sz w:val="26"/>
          <w:szCs w:val="26"/>
          <w:lang w:val="nl-NL"/>
        </w:rPr>
      </w:pPr>
      <w:r w:rsidRPr="004F5D45">
        <w:rPr>
          <w:sz w:val="26"/>
          <w:szCs w:val="26"/>
          <w:lang w:val="nl-NL"/>
        </w:rPr>
        <w:t xml:space="preserve">Số </w:t>
      </w:r>
      <w:r w:rsidR="00463407">
        <w:rPr>
          <w:sz w:val="26"/>
          <w:szCs w:val="26"/>
          <w:lang w:val="nl-NL"/>
        </w:rPr>
        <w:t>ĐKNSH</w:t>
      </w:r>
      <w:r w:rsidR="00DC3542" w:rsidRPr="004F5D45">
        <w:rPr>
          <w:sz w:val="26"/>
          <w:szCs w:val="26"/>
          <w:lang w:val="nl-NL"/>
        </w:rPr>
        <w:t>:……</w:t>
      </w:r>
      <w:r w:rsidR="006F0E46">
        <w:rPr>
          <w:sz w:val="26"/>
          <w:szCs w:val="26"/>
          <w:lang w:val="nl-NL"/>
        </w:rPr>
        <w:t>......</w:t>
      </w:r>
      <w:r w:rsidR="00DC3542" w:rsidRPr="004F5D45">
        <w:rPr>
          <w:sz w:val="26"/>
          <w:szCs w:val="26"/>
          <w:lang w:val="nl-NL"/>
        </w:rPr>
        <w:t>………do……..</w:t>
      </w:r>
      <w:r w:rsidR="006F0E46">
        <w:rPr>
          <w:sz w:val="26"/>
          <w:szCs w:val="26"/>
          <w:lang w:val="nl-NL"/>
        </w:rPr>
        <w:t>..............................</w:t>
      </w:r>
      <w:r w:rsidR="00DC3542" w:rsidRPr="004F5D45">
        <w:rPr>
          <w:sz w:val="26"/>
          <w:szCs w:val="26"/>
          <w:lang w:val="nl-NL"/>
        </w:rPr>
        <w:t>.…cấp ngày………………</w:t>
      </w:r>
      <w:r w:rsidR="00852CD5">
        <w:rPr>
          <w:sz w:val="26"/>
          <w:szCs w:val="26"/>
          <w:lang w:val="nl-NL"/>
        </w:rPr>
        <w:t>......</w:t>
      </w:r>
    </w:p>
    <w:p w14:paraId="59191AA8" w14:textId="77777777" w:rsidR="00A00028" w:rsidRPr="004F5D45" w:rsidRDefault="00A00028" w:rsidP="00852CD5">
      <w:pPr>
        <w:spacing w:line="264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Địa chỉ:................................................</w:t>
      </w:r>
      <w:r w:rsidR="006F0E46">
        <w:rPr>
          <w:sz w:val="26"/>
          <w:szCs w:val="26"/>
          <w:lang w:val="nl-NL"/>
        </w:rPr>
        <w:t>..</w:t>
      </w:r>
      <w:r>
        <w:rPr>
          <w:sz w:val="26"/>
          <w:szCs w:val="26"/>
          <w:lang w:val="nl-NL"/>
        </w:rPr>
        <w:t>...........................................................................</w:t>
      </w:r>
      <w:r w:rsidR="00852CD5">
        <w:rPr>
          <w:sz w:val="26"/>
          <w:szCs w:val="26"/>
          <w:lang w:val="nl-NL"/>
        </w:rPr>
        <w:t>......</w:t>
      </w:r>
    </w:p>
    <w:p w14:paraId="33208276" w14:textId="77777777" w:rsidR="009F67F4" w:rsidRPr="004F5D45" w:rsidRDefault="009F67F4" w:rsidP="00852CD5">
      <w:pPr>
        <w:spacing w:line="264" w:lineRule="auto"/>
        <w:rPr>
          <w:sz w:val="26"/>
          <w:szCs w:val="26"/>
          <w:lang w:val="nl-NL"/>
        </w:rPr>
      </w:pPr>
      <w:r w:rsidRPr="004F5D45">
        <w:rPr>
          <w:sz w:val="26"/>
          <w:szCs w:val="26"/>
          <w:lang w:val="nl-NL"/>
        </w:rPr>
        <w:t>Số điện thoại:…………………………………Fax</w:t>
      </w:r>
      <w:r w:rsidR="006F0E46">
        <w:rPr>
          <w:sz w:val="26"/>
          <w:szCs w:val="26"/>
          <w:lang w:val="nl-NL"/>
        </w:rPr>
        <w:t>..</w:t>
      </w:r>
      <w:r w:rsidRPr="004F5D45">
        <w:rPr>
          <w:sz w:val="26"/>
          <w:szCs w:val="26"/>
          <w:lang w:val="nl-NL"/>
        </w:rPr>
        <w:t>………………………………….</w:t>
      </w:r>
      <w:r w:rsidR="00176574" w:rsidRPr="004F5D45">
        <w:rPr>
          <w:sz w:val="26"/>
          <w:szCs w:val="26"/>
          <w:lang w:val="nl-NL"/>
        </w:rPr>
        <w:t>.</w:t>
      </w:r>
      <w:r w:rsidR="00AA6A3E">
        <w:rPr>
          <w:sz w:val="26"/>
          <w:szCs w:val="26"/>
          <w:lang w:val="nl-NL"/>
        </w:rPr>
        <w:t>..</w:t>
      </w:r>
      <w:r w:rsidR="00852CD5">
        <w:rPr>
          <w:sz w:val="26"/>
          <w:szCs w:val="26"/>
          <w:lang w:val="nl-NL"/>
        </w:rPr>
        <w:t>......</w:t>
      </w:r>
    </w:p>
    <w:p w14:paraId="0139C422" w14:textId="77777777" w:rsidR="00225FAE" w:rsidRDefault="001104C5" w:rsidP="00852CD5">
      <w:pPr>
        <w:spacing w:line="264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Số tài khoản </w:t>
      </w:r>
      <w:r w:rsidR="006F0E46">
        <w:rPr>
          <w:sz w:val="26"/>
          <w:szCs w:val="26"/>
          <w:lang w:val="nl-NL"/>
        </w:rPr>
        <w:t>lưu ký</w:t>
      </w:r>
      <w:r w:rsidR="005F2EC6" w:rsidRPr="004F5D45">
        <w:rPr>
          <w:sz w:val="26"/>
          <w:szCs w:val="26"/>
          <w:lang w:val="nl-NL"/>
        </w:rPr>
        <w:t>:</w:t>
      </w:r>
      <w:r>
        <w:rPr>
          <w:sz w:val="26"/>
          <w:szCs w:val="26"/>
          <w:lang w:val="nl-NL"/>
        </w:rPr>
        <w:t>...</w:t>
      </w:r>
      <w:r w:rsidR="00DC3542" w:rsidRPr="004F5D45">
        <w:rPr>
          <w:sz w:val="26"/>
          <w:szCs w:val="26"/>
          <w:lang w:val="nl-NL"/>
        </w:rPr>
        <w:t>........................................................................................</w:t>
      </w:r>
      <w:r w:rsidR="0016184B" w:rsidRPr="004F5D45">
        <w:rPr>
          <w:sz w:val="26"/>
          <w:szCs w:val="26"/>
          <w:lang w:val="nl-NL"/>
        </w:rPr>
        <w:t>.......</w:t>
      </w:r>
      <w:r w:rsidR="00176574" w:rsidRPr="004F5D45">
        <w:rPr>
          <w:sz w:val="26"/>
          <w:szCs w:val="26"/>
          <w:lang w:val="nl-NL"/>
        </w:rPr>
        <w:t>.</w:t>
      </w:r>
      <w:r w:rsidR="00AA6A3E">
        <w:rPr>
          <w:sz w:val="26"/>
          <w:szCs w:val="26"/>
          <w:lang w:val="nl-NL"/>
        </w:rPr>
        <w:t>..</w:t>
      </w:r>
      <w:r w:rsidR="00852CD5">
        <w:rPr>
          <w:sz w:val="26"/>
          <w:szCs w:val="26"/>
          <w:lang w:val="nl-NL"/>
        </w:rPr>
        <w:t>...........</w:t>
      </w:r>
    </w:p>
    <w:p w14:paraId="202608F9" w14:textId="77777777" w:rsidR="00563237" w:rsidRDefault="00563237" w:rsidP="00852CD5">
      <w:pPr>
        <w:spacing w:line="264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</w:r>
    </w:p>
    <w:p w14:paraId="6E32E9E9" w14:textId="77777777" w:rsidR="00563237" w:rsidRDefault="00563237" w:rsidP="00563237">
      <w:pPr>
        <w:spacing w:line="264" w:lineRule="auto"/>
        <w:ind w:firstLine="539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Căn cứ hồ sơ đăng ký biện pháp bảo đảm của Tôi/ Chúng tôi với Bên nhận bảo đảm:.......................... ..........</w:t>
      </w:r>
    </w:p>
    <w:p w14:paraId="3244707E" w14:textId="77777777" w:rsidR="009F67F4" w:rsidRPr="00563237" w:rsidRDefault="00214030" w:rsidP="00922334">
      <w:pPr>
        <w:spacing w:before="60" w:after="120"/>
        <w:ind w:firstLine="53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Tôi/Chúng tôi đề nghị</w:t>
      </w:r>
      <w:r w:rsidR="003721B4">
        <w:rPr>
          <w:sz w:val="26"/>
          <w:szCs w:val="26"/>
        </w:rPr>
        <w:t xml:space="preserve"> TVLK/VSD</w:t>
      </w:r>
      <w:r>
        <w:rPr>
          <w:sz w:val="26"/>
          <w:szCs w:val="26"/>
        </w:rPr>
        <w:t xml:space="preserve"> </w:t>
      </w:r>
      <w:r w:rsidR="00194E9E">
        <w:rPr>
          <w:sz w:val="26"/>
          <w:szCs w:val="26"/>
        </w:rPr>
        <w:t>phong tỏa toàn bộ số chứng khoán</w:t>
      </w:r>
      <w:r>
        <w:rPr>
          <w:sz w:val="26"/>
          <w:szCs w:val="26"/>
        </w:rPr>
        <w:t xml:space="preserve"> theo</w:t>
      </w:r>
      <w:r w:rsidR="00225FAE">
        <w:rPr>
          <w:sz w:val="26"/>
          <w:szCs w:val="26"/>
          <w:lang w:val="nl-NL"/>
        </w:rPr>
        <w:t xml:space="preserve"> </w:t>
      </w:r>
      <w:r w:rsidR="00FF3ACF">
        <w:rPr>
          <w:sz w:val="26"/>
          <w:szCs w:val="26"/>
        </w:rPr>
        <w:t>Bảng kê chứng khoán đề nghị đăng ký biện pháp bảo đảm</w:t>
      </w:r>
      <w:r>
        <w:rPr>
          <w:sz w:val="26"/>
          <w:szCs w:val="26"/>
        </w:rPr>
        <w:t xml:space="preserve"> </w:t>
      </w:r>
      <w:proofErr w:type="spellStart"/>
      <w:r w:rsidR="00563237">
        <w:rPr>
          <w:sz w:val="26"/>
          <w:szCs w:val="26"/>
          <w:lang w:val="en-US"/>
        </w:rPr>
        <w:t>thuộc</w:t>
      </w:r>
      <w:proofErr w:type="spellEnd"/>
      <w:r w:rsidR="00563237">
        <w:rPr>
          <w:sz w:val="26"/>
          <w:szCs w:val="26"/>
          <w:lang w:val="en-US"/>
        </w:rPr>
        <w:t xml:space="preserve"> </w:t>
      </w:r>
      <w:r w:rsidR="00563237">
        <w:rPr>
          <w:sz w:val="26"/>
          <w:szCs w:val="26"/>
          <w:lang w:val="nl-NL"/>
        </w:rPr>
        <w:t xml:space="preserve">hồ sơ đăng ký biện pháp bảo đảm nêu trên </w:t>
      </w:r>
      <w:r>
        <w:rPr>
          <w:sz w:val="26"/>
          <w:szCs w:val="26"/>
        </w:rPr>
        <w:t>và chỉ thực hiện giải tỏa theo quy định</w:t>
      </w:r>
      <w:r w:rsidR="00563237">
        <w:rPr>
          <w:sz w:val="26"/>
          <w:szCs w:val="26"/>
        </w:rPr>
        <w:t xml:space="preserve"> </w:t>
      </w:r>
      <w:proofErr w:type="spellStart"/>
      <w:r w:rsidR="00563237">
        <w:rPr>
          <w:sz w:val="26"/>
          <w:szCs w:val="26"/>
          <w:lang w:val="en-US"/>
        </w:rPr>
        <w:t>Pháp</w:t>
      </w:r>
      <w:proofErr w:type="spellEnd"/>
      <w:r w:rsidR="00563237">
        <w:rPr>
          <w:sz w:val="26"/>
          <w:szCs w:val="26"/>
          <w:lang w:val="en-US"/>
        </w:rPr>
        <w:t xml:space="preserve"> </w:t>
      </w:r>
      <w:proofErr w:type="spellStart"/>
      <w:r w:rsidR="00563237">
        <w:rPr>
          <w:sz w:val="26"/>
          <w:szCs w:val="26"/>
          <w:lang w:val="en-US"/>
        </w:rPr>
        <w:t>luật</w:t>
      </w:r>
      <w:proofErr w:type="spellEnd"/>
      <w:r w:rsidR="00563237">
        <w:rPr>
          <w:sz w:val="26"/>
          <w:szCs w:val="26"/>
          <w:lang w:val="en-US"/>
        </w:rPr>
        <w:t>.</w:t>
      </w:r>
    </w:p>
    <w:p w14:paraId="069C4FBE" w14:textId="77777777" w:rsidR="00194E9E" w:rsidRDefault="00194E9E" w:rsidP="00922334">
      <w:pPr>
        <w:spacing w:before="60" w:after="12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Tôi/Chúng tôi đồng ý để VSD cung cấp thông tin chứng khoán đăng ký biện pháp bảo đảm theo quy định của Pháp luật.</w:t>
      </w:r>
    </w:p>
    <w:p w14:paraId="35ABE7D1" w14:textId="77777777" w:rsidR="00194E9E" w:rsidRPr="00214030" w:rsidRDefault="00194E9E" w:rsidP="00922334">
      <w:pPr>
        <w:spacing w:before="60" w:after="120"/>
        <w:ind w:firstLine="539"/>
        <w:jc w:val="both"/>
        <w:rPr>
          <w:sz w:val="26"/>
          <w:szCs w:val="26"/>
        </w:rPr>
      </w:pPr>
    </w:p>
    <w:p w14:paraId="1EE914D2" w14:textId="77777777" w:rsidR="0016184B" w:rsidRDefault="0016184B">
      <w:pPr>
        <w:jc w:val="right"/>
        <w:rPr>
          <w:sz w:val="26"/>
          <w:szCs w:val="26"/>
          <w:lang w:val="nl-NL"/>
        </w:rPr>
      </w:pPr>
    </w:p>
    <w:p w14:paraId="6ED0723C" w14:textId="77777777" w:rsidR="009F67F4" w:rsidRPr="004F5D45" w:rsidRDefault="009F67F4">
      <w:pPr>
        <w:jc w:val="right"/>
        <w:rPr>
          <w:sz w:val="26"/>
          <w:szCs w:val="26"/>
          <w:lang w:val="nl-NL"/>
        </w:rPr>
      </w:pPr>
      <w:r w:rsidRPr="004F5D45">
        <w:rPr>
          <w:sz w:val="26"/>
          <w:szCs w:val="26"/>
          <w:lang w:val="nl-NL"/>
        </w:rPr>
        <w:t>……., ngày…</w:t>
      </w:r>
      <w:r w:rsidR="00612EBE">
        <w:rPr>
          <w:sz w:val="26"/>
          <w:szCs w:val="26"/>
          <w:lang w:val="nl-NL"/>
        </w:rPr>
        <w:t>.</w:t>
      </w:r>
      <w:r w:rsidRPr="004F5D45">
        <w:rPr>
          <w:sz w:val="26"/>
          <w:szCs w:val="26"/>
          <w:lang w:val="nl-NL"/>
        </w:rPr>
        <w:t>.tháng……</w:t>
      </w:r>
      <w:r w:rsidR="00612EBE">
        <w:rPr>
          <w:sz w:val="26"/>
          <w:szCs w:val="26"/>
          <w:lang w:val="nl-NL"/>
        </w:rPr>
        <w:t>n</w:t>
      </w:r>
      <w:r w:rsidRPr="004F5D45">
        <w:rPr>
          <w:sz w:val="26"/>
          <w:szCs w:val="26"/>
          <w:lang w:val="nl-NL"/>
        </w:rPr>
        <w:t>ăm…..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40"/>
        <w:gridCol w:w="1048"/>
        <w:gridCol w:w="5310"/>
      </w:tblGrid>
      <w:tr w:rsidR="009F67F4" w:rsidRPr="004F5D45" w14:paraId="7E1ECED9" w14:textId="77777777" w:rsidTr="006F0E46">
        <w:tc>
          <w:tcPr>
            <w:tcW w:w="2840" w:type="dxa"/>
          </w:tcPr>
          <w:p w14:paraId="4DBB5F9B" w14:textId="77777777" w:rsidR="009F67F4" w:rsidRPr="004F5D45" w:rsidRDefault="009F67F4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48" w:type="dxa"/>
          </w:tcPr>
          <w:p w14:paraId="284FA83C" w14:textId="77777777" w:rsidR="009F67F4" w:rsidRPr="004F5D45" w:rsidRDefault="009F67F4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310" w:type="dxa"/>
          </w:tcPr>
          <w:p w14:paraId="12F5C0FE" w14:textId="77777777" w:rsidR="009F67F4" w:rsidRPr="004F5D45" w:rsidRDefault="006F0E46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                          </w:t>
            </w:r>
            <w:r w:rsidR="002F73F1">
              <w:rPr>
                <w:b/>
                <w:sz w:val="26"/>
                <w:szCs w:val="26"/>
                <w:lang w:val="nl-NL"/>
              </w:rPr>
              <w:t xml:space="preserve">Người </w:t>
            </w:r>
            <w:r w:rsidR="00194E9E">
              <w:rPr>
                <w:b/>
                <w:sz w:val="26"/>
                <w:szCs w:val="26"/>
                <w:lang w:val="nl-NL"/>
              </w:rPr>
              <w:t>đề nghị</w:t>
            </w:r>
          </w:p>
          <w:p w14:paraId="78F996C7" w14:textId="77777777" w:rsidR="00025860" w:rsidRPr="001B0FB5" w:rsidRDefault="006F0E46" w:rsidP="00025860">
            <w:pPr>
              <w:jc w:val="center"/>
              <w:rPr>
                <w:i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 xml:space="preserve">                        </w:t>
            </w:r>
            <w:r w:rsidR="00025860" w:rsidRPr="001B0FB5">
              <w:rPr>
                <w:i/>
                <w:lang w:val="nl-NL"/>
              </w:rPr>
              <w:t>Chữ k</w:t>
            </w:r>
            <w:r w:rsidR="009F67F4" w:rsidRPr="001B0FB5">
              <w:rPr>
                <w:i/>
                <w:lang w:val="nl-NL"/>
              </w:rPr>
              <w:t>ý,</w:t>
            </w:r>
            <w:r w:rsidR="00194E9E">
              <w:rPr>
                <w:i/>
              </w:rPr>
              <w:t xml:space="preserve"> </w:t>
            </w:r>
            <w:r w:rsidR="00025860" w:rsidRPr="001B0FB5">
              <w:rPr>
                <w:i/>
                <w:lang w:val="nl-NL"/>
              </w:rPr>
              <w:t xml:space="preserve">ghi rõ </w:t>
            </w:r>
            <w:r w:rsidR="009F67F4" w:rsidRPr="001B0FB5">
              <w:rPr>
                <w:i/>
                <w:lang w:val="nl-NL"/>
              </w:rPr>
              <w:t xml:space="preserve"> họ tên</w:t>
            </w:r>
            <w:r w:rsidRPr="001B0FB5">
              <w:rPr>
                <w:i/>
                <w:lang w:val="nl-NL"/>
              </w:rPr>
              <w:t xml:space="preserve">, </w:t>
            </w:r>
          </w:p>
          <w:p w14:paraId="1A1A4D93" w14:textId="77777777" w:rsidR="009F67F4" w:rsidRPr="004F5D45" w:rsidRDefault="00025860" w:rsidP="00025860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1B0FB5">
              <w:rPr>
                <w:i/>
                <w:lang w:val="nl-NL"/>
              </w:rPr>
              <w:t xml:space="preserve">                           Đ</w:t>
            </w:r>
            <w:r w:rsidR="006F0E46" w:rsidRPr="001B0FB5">
              <w:rPr>
                <w:i/>
                <w:lang w:val="nl-NL"/>
              </w:rPr>
              <w:t>óng dấu</w:t>
            </w:r>
            <w:r w:rsidRPr="001B0FB5">
              <w:rPr>
                <w:i/>
                <w:lang w:val="nl-NL"/>
              </w:rPr>
              <w:t xml:space="preserve"> (nếu là tổ chức</w:t>
            </w:r>
            <w:r w:rsidR="009F67F4" w:rsidRPr="001B0FB5">
              <w:rPr>
                <w:i/>
                <w:lang w:val="nl-NL"/>
              </w:rPr>
              <w:t>)</w:t>
            </w:r>
          </w:p>
        </w:tc>
      </w:tr>
    </w:tbl>
    <w:p w14:paraId="7EF261D9" w14:textId="77777777" w:rsidR="005F2EC6" w:rsidRDefault="005F2EC6">
      <w:pPr>
        <w:rPr>
          <w:sz w:val="26"/>
          <w:szCs w:val="26"/>
          <w:lang w:val="nl-NL"/>
        </w:rPr>
      </w:pPr>
    </w:p>
    <w:p w14:paraId="33A0CE53" w14:textId="77777777" w:rsidR="00FF3ACF" w:rsidRDefault="00FF3ACF">
      <w:pPr>
        <w:rPr>
          <w:sz w:val="26"/>
          <w:szCs w:val="26"/>
          <w:lang w:val="nl-NL"/>
        </w:rPr>
      </w:pPr>
    </w:p>
    <w:sectPr w:rsidR="00FF3ACF" w:rsidSect="00852CD5">
      <w:headerReference w:type="default" r:id="rId10"/>
      <w:pgSz w:w="11906" w:h="16838"/>
      <w:pgMar w:top="306" w:right="1016" w:bottom="709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E75D" w14:textId="77777777" w:rsidR="00495F96" w:rsidRDefault="00495F96">
      <w:r>
        <w:separator/>
      </w:r>
    </w:p>
  </w:endnote>
  <w:endnote w:type="continuationSeparator" w:id="0">
    <w:p w14:paraId="38A066B0" w14:textId="77777777" w:rsidR="00495F96" w:rsidRDefault="0049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80FCF" w14:textId="77777777" w:rsidR="00495F96" w:rsidRDefault="00495F96">
      <w:r>
        <w:separator/>
      </w:r>
    </w:p>
  </w:footnote>
  <w:footnote w:type="continuationSeparator" w:id="0">
    <w:p w14:paraId="547CD8EB" w14:textId="77777777" w:rsidR="00495F96" w:rsidRDefault="00495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2EB5" w14:textId="77777777" w:rsidR="005A5B1D" w:rsidRPr="00827D4F" w:rsidRDefault="00214030" w:rsidP="00D515D6">
    <w:pPr>
      <w:jc w:val="center"/>
      <w:rPr>
        <w:i/>
      </w:rPr>
    </w:pPr>
    <w:r w:rsidRPr="002B27A9">
      <w:rPr>
        <w:i/>
      </w:rPr>
      <w:t xml:space="preserve">(Ban hành kèm theo Quy chế </w:t>
    </w:r>
    <w:r>
      <w:rPr>
        <w:i/>
      </w:rPr>
      <w:t>hướng dẫn hoạt động đăng ký biện pháp bảo đảm</w:t>
    </w:r>
    <w:r w:rsidRPr="002B27A9">
      <w:rPr>
        <w:i/>
      </w:rPr>
      <w:t>)</w:t>
    </w:r>
  </w:p>
  <w:p w14:paraId="7520A6E6" w14:textId="77777777" w:rsidR="00A71DE4" w:rsidRDefault="00A254D4" w:rsidP="00F279AE">
    <w:pPr>
      <w:pStyle w:val="Header"/>
      <w:jc w:val="right"/>
      <w:rPr>
        <w:b/>
        <w:sz w:val="22"/>
        <w:szCs w:val="22"/>
        <w:lang w:val="en-US"/>
      </w:rPr>
    </w:pPr>
    <w:r>
      <w:rPr>
        <w:b/>
        <w:sz w:val="22"/>
        <w:szCs w:val="22"/>
        <w:lang w:val="en-US"/>
      </w:rPr>
      <w:t>M</w:t>
    </w:r>
    <w:r w:rsidR="002F304B">
      <w:rPr>
        <w:b/>
        <w:sz w:val="22"/>
        <w:szCs w:val="22"/>
      </w:rPr>
      <w:t xml:space="preserve">ẫu </w:t>
    </w:r>
    <w:r w:rsidR="00214030">
      <w:rPr>
        <w:b/>
        <w:sz w:val="22"/>
        <w:szCs w:val="22"/>
        <w:lang w:val="en-US"/>
      </w:rPr>
      <w:t>02/BĐ</w:t>
    </w:r>
  </w:p>
  <w:p w14:paraId="00AFBAE6" w14:textId="77777777" w:rsidR="00D515D6" w:rsidRPr="0071419C" w:rsidRDefault="00D515D6" w:rsidP="00F279AE">
    <w:pPr>
      <w:pStyle w:val="Header"/>
      <w:jc w:val="right"/>
      <w:rPr>
        <w:b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59DD"/>
    <w:multiLevelType w:val="hybridMultilevel"/>
    <w:tmpl w:val="391EB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4704C"/>
    <w:multiLevelType w:val="hybridMultilevel"/>
    <w:tmpl w:val="EA50C69A"/>
    <w:lvl w:ilvl="0" w:tplc="86C6F4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AF"/>
    <w:rsid w:val="00025860"/>
    <w:rsid w:val="00053189"/>
    <w:rsid w:val="00057B73"/>
    <w:rsid w:val="000630AF"/>
    <w:rsid w:val="0009150D"/>
    <w:rsid w:val="000C16D3"/>
    <w:rsid w:val="000C3F07"/>
    <w:rsid w:val="00105763"/>
    <w:rsid w:val="001104C5"/>
    <w:rsid w:val="001507E6"/>
    <w:rsid w:val="0016184B"/>
    <w:rsid w:val="00176574"/>
    <w:rsid w:val="00194E9E"/>
    <w:rsid w:val="001B0FB5"/>
    <w:rsid w:val="001B6CBF"/>
    <w:rsid w:val="001C1C18"/>
    <w:rsid w:val="001F4C36"/>
    <w:rsid w:val="00204593"/>
    <w:rsid w:val="002118B7"/>
    <w:rsid w:val="00214030"/>
    <w:rsid w:val="00225FAE"/>
    <w:rsid w:val="002329F6"/>
    <w:rsid w:val="002409B6"/>
    <w:rsid w:val="00285856"/>
    <w:rsid w:val="00287905"/>
    <w:rsid w:val="002903BB"/>
    <w:rsid w:val="002A1E33"/>
    <w:rsid w:val="002C559A"/>
    <w:rsid w:val="002F21C4"/>
    <w:rsid w:val="002F304B"/>
    <w:rsid w:val="002F73F1"/>
    <w:rsid w:val="00336BED"/>
    <w:rsid w:val="003373F7"/>
    <w:rsid w:val="00337DC3"/>
    <w:rsid w:val="00341401"/>
    <w:rsid w:val="00345386"/>
    <w:rsid w:val="00355F1B"/>
    <w:rsid w:val="003721B4"/>
    <w:rsid w:val="00394117"/>
    <w:rsid w:val="003A177D"/>
    <w:rsid w:val="004070C6"/>
    <w:rsid w:val="00463407"/>
    <w:rsid w:val="004875BE"/>
    <w:rsid w:val="00495F96"/>
    <w:rsid w:val="004A2D02"/>
    <w:rsid w:val="004E0F7D"/>
    <w:rsid w:val="004E1016"/>
    <w:rsid w:val="004E3378"/>
    <w:rsid w:val="004F5D45"/>
    <w:rsid w:val="00530E5B"/>
    <w:rsid w:val="005410E7"/>
    <w:rsid w:val="00552201"/>
    <w:rsid w:val="00553459"/>
    <w:rsid w:val="00555070"/>
    <w:rsid w:val="005556D0"/>
    <w:rsid w:val="00563237"/>
    <w:rsid w:val="005A38F3"/>
    <w:rsid w:val="005A5B1D"/>
    <w:rsid w:val="005C530E"/>
    <w:rsid w:val="005D2E19"/>
    <w:rsid w:val="005E18B7"/>
    <w:rsid w:val="005F2EC6"/>
    <w:rsid w:val="00600863"/>
    <w:rsid w:val="00612EBE"/>
    <w:rsid w:val="00624081"/>
    <w:rsid w:val="0063627A"/>
    <w:rsid w:val="00636793"/>
    <w:rsid w:val="00653E40"/>
    <w:rsid w:val="00680A82"/>
    <w:rsid w:val="00684E3D"/>
    <w:rsid w:val="00692AC4"/>
    <w:rsid w:val="006F0E46"/>
    <w:rsid w:val="007107C2"/>
    <w:rsid w:val="0071419C"/>
    <w:rsid w:val="00782876"/>
    <w:rsid w:val="00785BD4"/>
    <w:rsid w:val="007C40FB"/>
    <w:rsid w:val="007E5933"/>
    <w:rsid w:val="00822D82"/>
    <w:rsid w:val="008336EA"/>
    <w:rsid w:val="0083394E"/>
    <w:rsid w:val="00841200"/>
    <w:rsid w:val="00845A40"/>
    <w:rsid w:val="00852CD5"/>
    <w:rsid w:val="00891D3D"/>
    <w:rsid w:val="008A5AEB"/>
    <w:rsid w:val="008D3E45"/>
    <w:rsid w:val="008F371D"/>
    <w:rsid w:val="00922334"/>
    <w:rsid w:val="00932D64"/>
    <w:rsid w:val="00936206"/>
    <w:rsid w:val="009963F6"/>
    <w:rsid w:val="009A3004"/>
    <w:rsid w:val="009D1215"/>
    <w:rsid w:val="009D588D"/>
    <w:rsid w:val="009E5810"/>
    <w:rsid w:val="009F67F4"/>
    <w:rsid w:val="00A00028"/>
    <w:rsid w:val="00A254D4"/>
    <w:rsid w:val="00A7147A"/>
    <w:rsid w:val="00A71DE4"/>
    <w:rsid w:val="00A743C3"/>
    <w:rsid w:val="00A757E3"/>
    <w:rsid w:val="00AA6A3E"/>
    <w:rsid w:val="00AD6A69"/>
    <w:rsid w:val="00AE38A5"/>
    <w:rsid w:val="00AF6EAF"/>
    <w:rsid w:val="00B1195B"/>
    <w:rsid w:val="00B256B9"/>
    <w:rsid w:val="00B31EA4"/>
    <w:rsid w:val="00B6551B"/>
    <w:rsid w:val="00B66316"/>
    <w:rsid w:val="00B74F14"/>
    <w:rsid w:val="00BB76AC"/>
    <w:rsid w:val="00BC3933"/>
    <w:rsid w:val="00BE2825"/>
    <w:rsid w:val="00BF1043"/>
    <w:rsid w:val="00C1756E"/>
    <w:rsid w:val="00C44E2D"/>
    <w:rsid w:val="00C72088"/>
    <w:rsid w:val="00C74C77"/>
    <w:rsid w:val="00C7505F"/>
    <w:rsid w:val="00CA0AEE"/>
    <w:rsid w:val="00CD0205"/>
    <w:rsid w:val="00CD1DA6"/>
    <w:rsid w:val="00CF0EDA"/>
    <w:rsid w:val="00D22FDB"/>
    <w:rsid w:val="00D515D6"/>
    <w:rsid w:val="00D93D8F"/>
    <w:rsid w:val="00DA217E"/>
    <w:rsid w:val="00DB1D89"/>
    <w:rsid w:val="00DB3C21"/>
    <w:rsid w:val="00DC3542"/>
    <w:rsid w:val="00DC4D49"/>
    <w:rsid w:val="00DD0D87"/>
    <w:rsid w:val="00DD313C"/>
    <w:rsid w:val="00DD4E59"/>
    <w:rsid w:val="00E10ED6"/>
    <w:rsid w:val="00E15C2D"/>
    <w:rsid w:val="00E26490"/>
    <w:rsid w:val="00E31BA1"/>
    <w:rsid w:val="00E74A39"/>
    <w:rsid w:val="00EC3FA4"/>
    <w:rsid w:val="00ED295A"/>
    <w:rsid w:val="00F07E53"/>
    <w:rsid w:val="00F279AE"/>
    <w:rsid w:val="00F313D6"/>
    <w:rsid w:val="00F41656"/>
    <w:rsid w:val="00F56DFC"/>
    <w:rsid w:val="00F72017"/>
    <w:rsid w:val="00F9786B"/>
    <w:rsid w:val="00FC52DE"/>
    <w:rsid w:val="00FE1A93"/>
    <w:rsid w:val="00FF3ACF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78DF2010"/>
  <w15:chartTrackingRefBased/>
  <w15:docId w15:val="{29058940-C835-4E1A-8EA8-3E43D3BA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paragraph" w:styleId="Heading4">
    <w:name w:val="heading 4"/>
    <w:basedOn w:val="Normal"/>
    <w:next w:val="Normal"/>
    <w:qFormat/>
    <w:rsid w:val="00FF5EF9"/>
    <w:pPr>
      <w:keepNext/>
      <w:outlineLvl w:val="3"/>
    </w:pPr>
    <w:rPr>
      <w:b/>
      <w:sz w:val="28"/>
      <w:szCs w:val="20"/>
      <w:lang w:val="en-US" w:eastAsia="en-US"/>
    </w:rPr>
  </w:style>
  <w:style w:type="paragraph" w:styleId="Heading5">
    <w:name w:val="heading 5"/>
    <w:basedOn w:val="Normal"/>
    <w:next w:val="Normal"/>
    <w:qFormat/>
    <w:rsid w:val="00FF5EF9"/>
    <w:pPr>
      <w:keepNext/>
      <w:jc w:val="center"/>
      <w:outlineLvl w:val="4"/>
    </w:pPr>
    <w:rPr>
      <w:b/>
      <w:szCs w:val="20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jc w:val="center"/>
    </w:pPr>
    <w:rPr>
      <w:rFonts w:ascii=".VnTimeH" w:hAnsi=".VnTimeH"/>
      <w:b/>
      <w:sz w:val="32"/>
      <w:szCs w:val="20"/>
      <w:lang w:val="en-US" w:eastAsia="en-US"/>
    </w:rPr>
  </w:style>
  <w:style w:type="paragraph" w:styleId="Header">
    <w:name w:val="header"/>
    <w:basedOn w:val="Normal"/>
    <w:rsid w:val="005F2E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2E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Office\U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20C97F1B9D843821179440A419689" ma:contentTypeVersion="12" ma:contentTypeDescription="Create a new document." ma:contentTypeScope="" ma:versionID="16314173ff6a8100c15665b1b9792496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ab63302b5700a345e5e4f64ade0f2cb2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10d84c-170a-44a3-8857-1a5be32a60a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7A9AF35-BD79-44A2-B3B6-B20117C75F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05C259-FF03-40EE-8921-89E67C1CC32E}"/>
</file>

<file path=customXml/itemProps3.xml><?xml version="1.0" encoding="utf-8"?>
<ds:datastoreItem xmlns:ds="http://schemas.openxmlformats.org/officeDocument/2006/customXml" ds:itemID="{5BFA31A8-324E-435C-B0B7-3025910CAC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UWord.dot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01/LK-LK</vt:lpstr>
    </vt:vector>
  </TitlesOfParts>
  <Company>NamAn Co., Ltd.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01/LK-LK</dc:title>
  <dc:subject/>
  <dc:creator>PHONG LUU KY</dc:creator>
  <cp:keywords/>
  <cp:lastModifiedBy>Thọ Lương Trường</cp:lastModifiedBy>
  <cp:revision>2</cp:revision>
  <cp:lastPrinted>2017-04-14T07:34:00Z</cp:lastPrinted>
  <dcterms:created xsi:type="dcterms:W3CDTF">2021-08-26T10:10:00Z</dcterms:created>
  <dcterms:modified xsi:type="dcterms:W3CDTF">2021-08-26T10:10:00Z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0x0101006A120C97F1B9D843821179440A419689</vt:lpwstr>
  </property>
  <property fmtid="{D5CDD505-2E9C-101B-9397-08002B2CF9AE}" pid="3" name="Order">
    <vt:r8>62729000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