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9468"/>
      </w:tblGrid>
      <w:tr w:rsidR="00FF5EF9" w14:paraId="26C8F074" w14:textId="77777777" w:rsidTr="00A254D4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9468" w:type="dxa"/>
          </w:tcPr>
          <w:p w14:paraId="0DF262E7" w14:textId="77777777" w:rsidR="00FF5EF9" w:rsidRDefault="00FF5EF9" w:rsidP="00FF5EF9">
            <w:pPr>
              <w:pStyle w:val="Heading5"/>
            </w:pPr>
            <w:r>
              <w:t xml:space="preserve">CỘNG HOÀ XÃ HỘI CHỦ NGHĨA VIỆT </w:t>
            </w:r>
            <w:smartTag w:uri="urn:schemas-microsoft-com:office:smarttags" w:element="country-region">
              <w:smartTag w:uri="urn:schemas-microsoft-com:office:smarttags" w:element="place">
                <w:r>
                  <w:t>NAM</w:t>
                </w:r>
              </w:smartTag>
            </w:smartTag>
          </w:p>
        </w:tc>
      </w:tr>
      <w:tr w:rsidR="00FF5EF9" w14:paraId="6EDEE242" w14:textId="77777777">
        <w:tblPrEx>
          <w:tblCellMar>
            <w:top w:w="0" w:type="dxa"/>
            <w:bottom w:w="0" w:type="dxa"/>
          </w:tblCellMar>
        </w:tblPrEx>
        <w:tc>
          <w:tcPr>
            <w:tcW w:w="9468" w:type="dxa"/>
          </w:tcPr>
          <w:p w14:paraId="05BD5AA3" w14:textId="77777777" w:rsidR="00FF5EF9" w:rsidRDefault="00FF5EF9" w:rsidP="00FF5EF9">
            <w:pPr>
              <w:pStyle w:val="Heading4"/>
              <w:jc w:val="center"/>
            </w:pPr>
            <w:proofErr w:type="spellStart"/>
            <w:r>
              <w:t>Độc</w:t>
            </w:r>
            <w:proofErr w:type="spellEnd"/>
            <w:r>
              <w:t xml:space="preserve"> </w:t>
            </w:r>
            <w:proofErr w:type="spellStart"/>
            <w:r>
              <w:t>lập</w:t>
            </w:r>
            <w:proofErr w:type="spellEnd"/>
            <w:r>
              <w:t xml:space="preserve"> - </w:t>
            </w:r>
            <w:proofErr w:type="spellStart"/>
            <w:r>
              <w:t>Tự</w:t>
            </w:r>
            <w:proofErr w:type="spellEnd"/>
            <w:r>
              <w:t xml:space="preserve"> do - </w:t>
            </w:r>
            <w:proofErr w:type="spellStart"/>
            <w:r>
              <w:t>Hạnh</w:t>
            </w:r>
            <w:proofErr w:type="spellEnd"/>
            <w:r>
              <w:t xml:space="preserve"> </w:t>
            </w:r>
            <w:proofErr w:type="spellStart"/>
            <w:r>
              <w:t>phúc</w:t>
            </w:r>
            <w:proofErr w:type="spellEnd"/>
          </w:p>
          <w:p w14:paraId="4C4ADBCB" w14:textId="77777777" w:rsidR="00FF5EF9" w:rsidRDefault="00FF5EF9" w:rsidP="00FF5EF9">
            <w:pPr>
              <w:jc w:val="center"/>
            </w:pPr>
            <w:r>
              <w:rPr>
                <w:b/>
                <w:sz w:val="14"/>
              </w:rPr>
              <w:t>_________________________________________________</w:t>
            </w:r>
          </w:p>
        </w:tc>
      </w:tr>
    </w:tbl>
    <w:p w14:paraId="779AE886" w14:textId="77777777" w:rsidR="009F67F4" w:rsidRDefault="009F67F4">
      <w:pPr>
        <w:jc w:val="center"/>
        <w:rPr>
          <w:b/>
          <w:sz w:val="14"/>
          <w:lang w:val="nl-NL"/>
        </w:rPr>
      </w:pPr>
    </w:p>
    <w:p w14:paraId="0CD741E9" w14:textId="77777777" w:rsidR="00782876" w:rsidRPr="005F2EC6" w:rsidRDefault="00782876">
      <w:pPr>
        <w:jc w:val="center"/>
        <w:rPr>
          <w:b/>
          <w:sz w:val="14"/>
          <w:lang w:val="nl-NL"/>
        </w:rPr>
      </w:pPr>
    </w:p>
    <w:p w14:paraId="39084A68" w14:textId="77777777" w:rsidR="00556F3D" w:rsidRPr="00556F3D" w:rsidRDefault="003A780A" w:rsidP="00556F3D">
      <w:pPr>
        <w:pStyle w:val="Heading7"/>
        <w:jc w:val="center"/>
        <w:rPr>
          <w:rFonts w:ascii="Times New Roman" w:hAnsi="Times New Roman"/>
          <w:b/>
          <w:sz w:val="28"/>
          <w:lang w:val="nl-NL"/>
        </w:rPr>
      </w:pPr>
      <w:r>
        <w:rPr>
          <w:rFonts w:ascii="Times New Roman" w:hAnsi="Times New Roman"/>
          <w:b/>
          <w:sz w:val="28"/>
          <w:lang w:val="nl-NL"/>
        </w:rPr>
        <w:t>GIẤY ĐỀ NGHỊ GIẢI</w:t>
      </w:r>
      <w:r w:rsidR="00A309F0">
        <w:rPr>
          <w:rFonts w:ascii="Times New Roman" w:hAnsi="Times New Roman"/>
          <w:b/>
          <w:sz w:val="28"/>
          <w:lang w:val="nl-NL"/>
        </w:rPr>
        <w:t xml:space="preserve"> TỎA CHỨNG KHOÁN</w:t>
      </w:r>
    </w:p>
    <w:p w14:paraId="0E1B4B8E" w14:textId="77777777" w:rsidR="00556F3D" w:rsidRPr="003525D5" w:rsidRDefault="00556F3D" w:rsidP="00556F3D">
      <w:pPr>
        <w:pStyle w:val="BodyTextIndent"/>
        <w:spacing w:after="0"/>
        <w:ind w:left="720"/>
        <w:rPr>
          <w:b/>
          <w:sz w:val="2"/>
          <w:lang w:val="nl-NL"/>
        </w:rPr>
      </w:pPr>
    </w:p>
    <w:p w14:paraId="482E3CE9" w14:textId="77777777" w:rsidR="00556F3D" w:rsidRPr="003525D5" w:rsidRDefault="00556F3D" w:rsidP="00556F3D">
      <w:pPr>
        <w:ind w:left="720" w:firstLine="720"/>
        <w:rPr>
          <w:b/>
          <w:sz w:val="12"/>
          <w:szCs w:val="28"/>
          <w:lang w:val="nl-NL"/>
        </w:rPr>
      </w:pPr>
    </w:p>
    <w:p w14:paraId="30E38492" w14:textId="77777777" w:rsidR="009F67F4" w:rsidRPr="00345386" w:rsidRDefault="009F67F4">
      <w:pPr>
        <w:rPr>
          <w:b/>
          <w:sz w:val="26"/>
          <w:szCs w:val="26"/>
          <w:lang w:val="nl-NL"/>
        </w:rPr>
      </w:pPr>
    </w:p>
    <w:p w14:paraId="2361AB49" w14:textId="77777777" w:rsidR="00225FAE" w:rsidRPr="00345386" w:rsidRDefault="00612EBE" w:rsidP="00176574">
      <w:pPr>
        <w:ind w:firstLine="720"/>
        <w:rPr>
          <w:b/>
          <w:sz w:val="26"/>
          <w:szCs w:val="26"/>
          <w:lang w:val="nl-NL"/>
        </w:rPr>
      </w:pPr>
      <w:r w:rsidRPr="00345386">
        <w:rPr>
          <w:b/>
          <w:sz w:val="26"/>
          <w:szCs w:val="26"/>
          <w:lang w:val="nl-NL"/>
        </w:rPr>
        <w:t xml:space="preserve">      </w:t>
      </w:r>
      <w:r w:rsidR="00341401" w:rsidRPr="00345386">
        <w:rPr>
          <w:b/>
          <w:sz w:val="26"/>
          <w:szCs w:val="26"/>
          <w:lang w:val="nl-NL"/>
        </w:rPr>
        <w:t>Kính gửi:</w:t>
      </w:r>
      <w:r w:rsidR="00225FAE" w:rsidRPr="00345386">
        <w:rPr>
          <w:b/>
          <w:sz w:val="26"/>
          <w:szCs w:val="26"/>
          <w:lang w:val="nl-NL"/>
        </w:rPr>
        <w:t xml:space="preserve">   Thành viên lưu ký,</w:t>
      </w:r>
    </w:p>
    <w:p w14:paraId="74F4C59D" w14:textId="77777777" w:rsidR="009F67F4" w:rsidRPr="00345386" w:rsidRDefault="00553459" w:rsidP="00225FAE">
      <w:pPr>
        <w:ind w:left="1440" w:firstLine="720"/>
        <w:rPr>
          <w:b/>
          <w:sz w:val="26"/>
          <w:szCs w:val="26"/>
          <w:lang w:val="nl-NL"/>
        </w:rPr>
      </w:pPr>
      <w:r>
        <w:rPr>
          <w:b/>
          <w:sz w:val="26"/>
          <w:szCs w:val="26"/>
          <w:lang w:val="nl-NL"/>
        </w:rPr>
        <w:t xml:space="preserve">    </w:t>
      </w:r>
      <w:r w:rsidR="00A254D4" w:rsidRPr="00345386">
        <w:rPr>
          <w:b/>
          <w:sz w:val="26"/>
          <w:szCs w:val="26"/>
          <w:lang w:val="nl-NL"/>
        </w:rPr>
        <w:t>Trung tâm Lưu ký Chứng khoán Việt Nam</w:t>
      </w:r>
    </w:p>
    <w:p w14:paraId="6D4E1DC8" w14:textId="77777777" w:rsidR="00E31BA1" w:rsidRPr="00C7505F" w:rsidRDefault="00E31BA1" w:rsidP="00176574">
      <w:pPr>
        <w:ind w:firstLine="720"/>
        <w:rPr>
          <w:b/>
          <w:sz w:val="2"/>
          <w:szCs w:val="28"/>
          <w:lang w:val="nl-NL"/>
        </w:rPr>
      </w:pPr>
      <w:r>
        <w:rPr>
          <w:b/>
          <w:sz w:val="28"/>
          <w:szCs w:val="28"/>
          <w:lang w:val="nl-NL"/>
        </w:rPr>
        <w:tab/>
      </w:r>
      <w:r>
        <w:rPr>
          <w:b/>
          <w:sz w:val="28"/>
          <w:szCs w:val="28"/>
          <w:lang w:val="nl-NL"/>
        </w:rPr>
        <w:tab/>
      </w:r>
    </w:p>
    <w:p w14:paraId="68D96456" w14:textId="77777777" w:rsidR="009F67F4" w:rsidRPr="007107C2" w:rsidRDefault="009F67F4">
      <w:pPr>
        <w:rPr>
          <w:sz w:val="12"/>
          <w:szCs w:val="28"/>
          <w:lang w:val="nl-NL"/>
        </w:rPr>
      </w:pPr>
    </w:p>
    <w:tbl>
      <w:tblPr>
        <w:tblW w:w="9866" w:type="dxa"/>
        <w:tblLayout w:type="fixed"/>
        <w:tblLook w:val="04A0" w:firstRow="1" w:lastRow="0" w:firstColumn="1" w:lastColumn="0" w:noHBand="0" w:noVBand="1"/>
      </w:tblPr>
      <w:tblGrid>
        <w:gridCol w:w="5850"/>
        <w:gridCol w:w="2160"/>
        <w:gridCol w:w="1566"/>
        <w:gridCol w:w="54"/>
        <w:gridCol w:w="236"/>
      </w:tblGrid>
      <w:tr w:rsidR="00556F3D" w:rsidRPr="00845E7A" w14:paraId="62DC9BE9" w14:textId="77777777" w:rsidTr="008E7E2E">
        <w:tc>
          <w:tcPr>
            <w:tcW w:w="5850" w:type="dxa"/>
          </w:tcPr>
          <w:p w14:paraId="76EB199F" w14:textId="77777777" w:rsidR="00556F3D" w:rsidRPr="003525D5" w:rsidRDefault="00556F3D" w:rsidP="008E7E2E">
            <w:pPr>
              <w:pStyle w:val="BodyTextIndent"/>
              <w:spacing w:after="0"/>
              <w:rPr>
                <w:sz w:val="2"/>
                <w:szCs w:val="26"/>
                <w:lang w:val="nl-NL"/>
              </w:rPr>
            </w:pPr>
          </w:p>
          <w:p w14:paraId="3442D58F" w14:textId="77777777" w:rsidR="00556F3D" w:rsidRPr="00845E7A" w:rsidRDefault="00556F3D" w:rsidP="00556F3D">
            <w:pPr>
              <w:pStyle w:val="BodyTextIndent"/>
              <w:numPr>
                <w:ilvl w:val="0"/>
                <w:numId w:val="4"/>
              </w:numPr>
              <w:spacing w:after="0"/>
              <w:ind w:left="162" w:hanging="162"/>
              <w:jc w:val="both"/>
              <w:rPr>
                <w:sz w:val="26"/>
                <w:szCs w:val="26"/>
                <w:lang w:val="nl-NL"/>
              </w:rPr>
            </w:pPr>
            <w:r w:rsidRPr="00845E7A">
              <w:rPr>
                <w:sz w:val="26"/>
                <w:szCs w:val="26"/>
                <w:lang w:val="nl-NL"/>
              </w:rPr>
              <w:t>Tôi/Chúng tôi là:</w:t>
            </w:r>
          </w:p>
        </w:tc>
        <w:tc>
          <w:tcPr>
            <w:tcW w:w="3780" w:type="dxa"/>
            <w:gridSpan w:val="3"/>
          </w:tcPr>
          <w:p w14:paraId="03079EE7" w14:textId="77777777" w:rsidR="00556F3D" w:rsidRPr="00845E7A" w:rsidRDefault="00556F3D" w:rsidP="008E7E2E">
            <w:pPr>
              <w:pStyle w:val="BodyTextIndent"/>
              <w:spacing w:after="0"/>
              <w:rPr>
                <w:sz w:val="26"/>
                <w:szCs w:val="26"/>
                <w:lang w:val="nl-NL"/>
              </w:rPr>
            </w:pPr>
          </w:p>
        </w:tc>
        <w:tc>
          <w:tcPr>
            <w:tcW w:w="236" w:type="dxa"/>
          </w:tcPr>
          <w:p w14:paraId="5667B020" w14:textId="77777777" w:rsidR="00556F3D" w:rsidRPr="00845E7A" w:rsidRDefault="00556F3D" w:rsidP="008E7E2E">
            <w:pPr>
              <w:pStyle w:val="BodyTextIndent"/>
              <w:spacing w:after="0"/>
              <w:rPr>
                <w:sz w:val="26"/>
                <w:szCs w:val="26"/>
                <w:lang w:val="nl-NL"/>
              </w:rPr>
            </w:pPr>
          </w:p>
        </w:tc>
      </w:tr>
      <w:tr w:rsidR="00556F3D" w:rsidRPr="00845E7A" w14:paraId="74747868" w14:textId="77777777" w:rsidTr="008E7E2E">
        <w:trPr>
          <w:gridAfter w:val="1"/>
          <w:wAfter w:w="236" w:type="dxa"/>
        </w:trPr>
        <w:tc>
          <w:tcPr>
            <w:tcW w:w="5850" w:type="dxa"/>
          </w:tcPr>
          <w:p w14:paraId="445613C9" w14:textId="77777777" w:rsidR="00556F3D" w:rsidRPr="00404432" w:rsidRDefault="00556F3D" w:rsidP="008E7E2E">
            <w:pPr>
              <w:pStyle w:val="BodyTextIndent"/>
              <w:spacing w:after="0"/>
              <w:rPr>
                <w:i/>
                <w:sz w:val="26"/>
                <w:szCs w:val="26"/>
                <w:lang w:val="nl-NL"/>
              </w:rPr>
            </w:pPr>
            <w:r>
              <w:rPr>
                <w:i/>
                <w:sz w:val="26"/>
                <w:szCs w:val="26"/>
                <w:lang w:val="nl-NL"/>
              </w:rPr>
              <w:t>*</w:t>
            </w:r>
            <w:r w:rsidRPr="00404432">
              <w:rPr>
                <w:i/>
                <w:sz w:val="26"/>
                <w:szCs w:val="26"/>
                <w:lang w:val="nl-NL"/>
              </w:rPr>
              <w:t>Đối với cá nhân</w:t>
            </w:r>
          </w:p>
          <w:p w14:paraId="3541CD34" w14:textId="77777777" w:rsidR="00556F3D" w:rsidRPr="00845E7A" w:rsidRDefault="00556F3D" w:rsidP="008E7E2E">
            <w:pPr>
              <w:pStyle w:val="BodyTextIndent"/>
              <w:spacing w:after="0"/>
              <w:rPr>
                <w:sz w:val="26"/>
                <w:szCs w:val="26"/>
                <w:lang w:val="nl-NL"/>
              </w:rPr>
            </w:pPr>
            <w:r w:rsidRPr="00845E7A">
              <w:rPr>
                <w:sz w:val="26"/>
                <w:szCs w:val="26"/>
                <w:lang w:val="nl-NL"/>
              </w:rPr>
              <w:t xml:space="preserve">Số </w:t>
            </w:r>
            <w:r>
              <w:rPr>
                <w:sz w:val="26"/>
                <w:szCs w:val="26"/>
                <w:lang w:val="nl-NL"/>
              </w:rPr>
              <w:t>CMND</w:t>
            </w:r>
            <w:r w:rsidR="0058125D">
              <w:rPr>
                <w:sz w:val="26"/>
                <w:szCs w:val="26"/>
              </w:rPr>
              <w:t>/CCCD</w:t>
            </w:r>
            <w:r>
              <w:rPr>
                <w:sz w:val="26"/>
                <w:szCs w:val="26"/>
                <w:lang w:val="nl-NL"/>
              </w:rPr>
              <w:t>:                          Ngày cấp:</w:t>
            </w:r>
          </w:p>
        </w:tc>
        <w:tc>
          <w:tcPr>
            <w:tcW w:w="3780" w:type="dxa"/>
            <w:gridSpan w:val="3"/>
          </w:tcPr>
          <w:p w14:paraId="386A0CCC" w14:textId="77777777" w:rsidR="00556F3D" w:rsidRDefault="00556F3D" w:rsidP="008E7E2E">
            <w:pPr>
              <w:pStyle w:val="BodyTextIndent"/>
              <w:spacing w:after="0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 xml:space="preserve">        </w:t>
            </w:r>
          </w:p>
          <w:p w14:paraId="5779BDD5" w14:textId="77777777" w:rsidR="00556F3D" w:rsidRPr="00845E7A" w:rsidRDefault="00556F3D" w:rsidP="008E7E2E">
            <w:pPr>
              <w:pStyle w:val="BodyTextIndent"/>
              <w:spacing w:after="0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Nơi c</w:t>
            </w:r>
            <w:r w:rsidRPr="00845E7A">
              <w:rPr>
                <w:sz w:val="26"/>
                <w:szCs w:val="26"/>
                <w:lang w:val="nl-NL"/>
              </w:rPr>
              <w:t>ấp</w:t>
            </w:r>
            <w:r>
              <w:rPr>
                <w:sz w:val="26"/>
                <w:szCs w:val="26"/>
                <w:lang w:val="nl-NL"/>
              </w:rPr>
              <w:t>:</w:t>
            </w:r>
          </w:p>
        </w:tc>
      </w:tr>
      <w:tr w:rsidR="00556F3D" w:rsidRPr="00845E7A" w14:paraId="10BA1062" w14:textId="77777777" w:rsidTr="008E7E2E">
        <w:tc>
          <w:tcPr>
            <w:tcW w:w="5850" w:type="dxa"/>
          </w:tcPr>
          <w:p w14:paraId="333C1A6E" w14:textId="77777777" w:rsidR="00556F3D" w:rsidRPr="00845E7A" w:rsidRDefault="00556F3D" w:rsidP="008E7E2E">
            <w:pPr>
              <w:pStyle w:val="BodyTextIndent"/>
              <w:spacing w:after="0"/>
              <w:rPr>
                <w:sz w:val="26"/>
                <w:szCs w:val="26"/>
                <w:lang w:val="nl-NL"/>
              </w:rPr>
            </w:pPr>
            <w:r w:rsidRPr="00845E7A">
              <w:rPr>
                <w:sz w:val="26"/>
                <w:szCs w:val="26"/>
                <w:lang w:val="nl-NL"/>
              </w:rPr>
              <w:t>Địa chỉ:</w:t>
            </w:r>
          </w:p>
        </w:tc>
        <w:tc>
          <w:tcPr>
            <w:tcW w:w="3780" w:type="dxa"/>
            <w:gridSpan w:val="3"/>
          </w:tcPr>
          <w:p w14:paraId="23CEB020" w14:textId="77777777" w:rsidR="00556F3D" w:rsidRPr="00845E7A" w:rsidRDefault="00556F3D" w:rsidP="008E7E2E">
            <w:pPr>
              <w:pStyle w:val="BodyTextIndent"/>
              <w:spacing w:after="0"/>
              <w:rPr>
                <w:sz w:val="26"/>
                <w:szCs w:val="26"/>
                <w:lang w:val="nl-NL"/>
              </w:rPr>
            </w:pPr>
          </w:p>
        </w:tc>
        <w:tc>
          <w:tcPr>
            <w:tcW w:w="236" w:type="dxa"/>
          </w:tcPr>
          <w:p w14:paraId="4B477E03" w14:textId="77777777" w:rsidR="00556F3D" w:rsidRPr="00845E7A" w:rsidRDefault="00556F3D" w:rsidP="008E7E2E">
            <w:pPr>
              <w:pStyle w:val="BodyTextIndent"/>
              <w:spacing w:after="0"/>
              <w:rPr>
                <w:sz w:val="26"/>
                <w:szCs w:val="26"/>
                <w:lang w:val="nl-NL"/>
              </w:rPr>
            </w:pPr>
          </w:p>
        </w:tc>
      </w:tr>
      <w:tr w:rsidR="00556F3D" w:rsidRPr="00845E7A" w14:paraId="56C666CF" w14:textId="77777777" w:rsidTr="008E7E2E">
        <w:trPr>
          <w:gridAfter w:val="2"/>
          <w:wAfter w:w="290" w:type="dxa"/>
        </w:trPr>
        <w:tc>
          <w:tcPr>
            <w:tcW w:w="5850" w:type="dxa"/>
          </w:tcPr>
          <w:p w14:paraId="4D134A88" w14:textId="77777777" w:rsidR="00556F3D" w:rsidRPr="00404432" w:rsidRDefault="00556F3D" w:rsidP="008E7E2E">
            <w:pPr>
              <w:pStyle w:val="BodyTextIndent"/>
              <w:spacing w:after="0"/>
              <w:rPr>
                <w:i/>
                <w:sz w:val="26"/>
                <w:szCs w:val="26"/>
                <w:lang w:val="nl-NL"/>
              </w:rPr>
            </w:pPr>
            <w:r>
              <w:rPr>
                <w:i/>
                <w:sz w:val="26"/>
                <w:szCs w:val="26"/>
                <w:lang w:val="nl-NL"/>
              </w:rPr>
              <w:t>*</w:t>
            </w:r>
            <w:r w:rsidRPr="00404432">
              <w:rPr>
                <w:i/>
                <w:sz w:val="26"/>
                <w:szCs w:val="26"/>
                <w:lang w:val="nl-NL"/>
              </w:rPr>
              <w:t>Đối với tổ chức</w:t>
            </w:r>
          </w:p>
          <w:p w14:paraId="781F0F75" w14:textId="77777777" w:rsidR="00556F3D" w:rsidRDefault="00556F3D" w:rsidP="008E7E2E">
            <w:pPr>
              <w:pStyle w:val="BodyTextIndent"/>
              <w:tabs>
                <w:tab w:val="left" w:pos="252"/>
              </w:tabs>
              <w:spacing w:after="0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Số ĐKKD:                         Ngày cấp:</w:t>
            </w:r>
          </w:p>
          <w:p w14:paraId="5AA0E35A" w14:textId="77777777" w:rsidR="00556F3D" w:rsidRDefault="00556F3D" w:rsidP="008E7E2E">
            <w:pPr>
              <w:pStyle w:val="BodyTextIndent"/>
              <w:spacing w:after="0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Địa chỉ:</w:t>
            </w:r>
          </w:p>
          <w:p w14:paraId="693EEA9B" w14:textId="77777777" w:rsidR="00556F3D" w:rsidRDefault="00556F3D" w:rsidP="008E7E2E">
            <w:pPr>
              <w:pStyle w:val="BodyTextIndent"/>
              <w:spacing w:after="0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Người đại diện theo pháp luật hoặc được ủy quyền:</w:t>
            </w:r>
          </w:p>
          <w:p w14:paraId="2DBB2044" w14:textId="77777777" w:rsidR="00556F3D" w:rsidRDefault="00556F3D" w:rsidP="008E7E2E">
            <w:pPr>
              <w:pStyle w:val="BodyTextIndent"/>
              <w:spacing w:after="0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Chức vụ:</w:t>
            </w:r>
          </w:p>
          <w:p w14:paraId="7ED19004" w14:textId="77777777" w:rsidR="00556F3D" w:rsidRPr="00845E7A" w:rsidRDefault="00556F3D" w:rsidP="00556F3D">
            <w:pPr>
              <w:pStyle w:val="BodyTextIndent"/>
              <w:numPr>
                <w:ilvl w:val="0"/>
                <w:numId w:val="4"/>
              </w:numPr>
              <w:tabs>
                <w:tab w:val="left" w:pos="0"/>
              </w:tabs>
              <w:spacing w:after="0"/>
              <w:ind w:left="162" w:hanging="162"/>
              <w:jc w:val="both"/>
              <w:rPr>
                <w:sz w:val="26"/>
                <w:szCs w:val="26"/>
                <w:lang w:val="nl-NL"/>
              </w:rPr>
            </w:pPr>
            <w:r w:rsidRPr="00845E7A">
              <w:rPr>
                <w:sz w:val="26"/>
                <w:szCs w:val="26"/>
                <w:lang w:val="nl-NL"/>
              </w:rPr>
              <w:t>Số tài khoản lưu ký:</w:t>
            </w:r>
          </w:p>
        </w:tc>
        <w:tc>
          <w:tcPr>
            <w:tcW w:w="2160" w:type="dxa"/>
          </w:tcPr>
          <w:p w14:paraId="488ED5F3" w14:textId="77777777" w:rsidR="00556F3D" w:rsidRDefault="00556F3D" w:rsidP="008E7E2E">
            <w:pPr>
              <w:pStyle w:val="BodyTextIndent"/>
              <w:spacing w:after="0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 xml:space="preserve">     </w:t>
            </w:r>
          </w:p>
          <w:p w14:paraId="2AB2A5B8" w14:textId="77777777" w:rsidR="00556F3D" w:rsidRDefault="00556F3D" w:rsidP="008E7E2E">
            <w:pPr>
              <w:pStyle w:val="BodyTextIndent"/>
              <w:spacing w:after="0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 xml:space="preserve"> Nơi c</w:t>
            </w:r>
            <w:r w:rsidRPr="00845E7A">
              <w:rPr>
                <w:sz w:val="26"/>
                <w:szCs w:val="26"/>
                <w:lang w:val="nl-NL"/>
              </w:rPr>
              <w:t>ấp</w:t>
            </w:r>
            <w:r>
              <w:rPr>
                <w:sz w:val="26"/>
                <w:szCs w:val="26"/>
                <w:lang w:val="nl-NL"/>
              </w:rPr>
              <w:t>:</w:t>
            </w:r>
          </w:p>
          <w:p w14:paraId="228C408A" w14:textId="77777777" w:rsidR="00556F3D" w:rsidRPr="00845E7A" w:rsidRDefault="00556F3D" w:rsidP="008E7E2E">
            <w:pPr>
              <w:pStyle w:val="BodyTextIndent"/>
              <w:spacing w:after="0"/>
              <w:rPr>
                <w:sz w:val="26"/>
                <w:szCs w:val="26"/>
                <w:lang w:val="nl-NL"/>
              </w:rPr>
            </w:pPr>
          </w:p>
        </w:tc>
        <w:tc>
          <w:tcPr>
            <w:tcW w:w="1566" w:type="dxa"/>
          </w:tcPr>
          <w:p w14:paraId="7994A68D" w14:textId="77777777" w:rsidR="00556F3D" w:rsidRPr="00845E7A" w:rsidRDefault="00556F3D" w:rsidP="008E7E2E">
            <w:pPr>
              <w:pStyle w:val="BodyTextIndent"/>
              <w:spacing w:after="0"/>
              <w:rPr>
                <w:sz w:val="26"/>
                <w:szCs w:val="26"/>
                <w:lang w:val="nl-NL"/>
              </w:rPr>
            </w:pPr>
          </w:p>
        </w:tc>
      </w:tr>
      <w:tr w:rsidR="00556F3D" w:rsidRPr="00845E7A" w14:paraId="31096241" w14:textId="77777777" w:rsidTr="008E7E2E">
        <w:trPr>
          <w:gridAfter w:val="2"/>
          <w:wAfter w:w="290" w:type="dxa"/>
          <w:trHeight w:val="245"/>
        </w:trPr>
        <w:tc>
          <w:tcPr>
            <w:tcW w:w="5850" w:type="dxa"/>
          </w:tcPr>
          <w:p w14:paraId="1462E925" w14:textId="77777777" w:rsidR="00556F3D" w:rsidRDefault="00556F3D" w:rsidP="00556F3D">
            <w:pPr>
              <w:pStyle w:val="BodyTextIndent"/>
              <w:numPr>
                <w:ilvl w:val="0"/>
                <w:numId w:val="3"/>
              </w:numPr>
              <w:spacing w:after="0"/>
              <w:ind w:left="162" w:hanging="162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Nơi mở tài khoản:</w:t>
            </w:r>
          </w:p>
        </w:tc>
        <w:tc>
          <w:tcPr>
            <w:tcW w:w="2160" w:type="dxa"/>
          </w:tcPr>
          <w:p w14:paraId="3196F108" w14:textId="77777777" w:rsidR="00556F3D" w:rsidRDefault="00556F3D" w:rsidP="008E7E2E">
            <w:pPr>
              <w:pStyle w:val="BodyTextIndent"/>
              <w:spacing w:after="0"/>
              <w:rPr>
                <w:sz w:val="26"/>
                <w:szCs w:val="26"/>
                <w:lang w:val="nl-NL"/>
              </w:rPr>
            </w:pPr>
          </w:p>
        </w:tc>
        <w:tc>
          <w:tcPr>
            <w:tcW w:w="1566" w:type="dxa"/>
          </w:tcPr>
          <w:p w14:paraId="06A9896A" w14:textId="77777777" w:rsidR="00556F3D" w:rsidRPr="00845E7A" w:rsidRDefault="00556F3D" w:rsidP="008E7E2E">
            <w:pPr>
              <w:pStyle w:val="BodyTextIndent"/>
              <w:spacing w:after="0"/>
              <w:rPr>
                <w:sz w:val="26"/>
                <w:szCs w:val="26"/>
                <w:lang w:val="nl-NL"/>
              </w:rPr>
            </w:pPr>
          </w:p>
        </w:tc>
      </w:tr>
    </w:tbl>
    <w:p w14:paraId="500B1AAC" w14:textId="77777777" w:rsidR="00C60D08" w:rsidRDefault="00556F3D" w:rsidP="0046238C">
      <w:pPr>
        <w:pStyle w:val="BodyTextIndent"/>
        <w:spacing w:after="0"/>
        <w:rPr>
          <w:sz w:val="26"/>
          <w:szCs w:val="26"/>
        </w:rPr>
      </w:pPr>
      <w:r w:rsidRPr="00845E7A">
        <w:rPr>
          <w:sz w:val="26"/>
          <w:szCs w:val="26"/>
          <w:lang w:val="nl-NL"/>
        </w:rPr>
        <w:t>Đề nghị</w:t>
      </w:r>
      <w:r w:rsidR="004E06C8">
        <w:rPr>
          <w:sz w:val="26"/>
          <w:szCs w:val="26"/>
        </w:rPr>
        <w:t xml:space="preserve"> Công ty Chứng khoán.........../Ngân hàng.......... và</w:t>
      </w:r>
      <w:r w:rsidRPr="00845E7A">
        <w:rPr>
          <w:sz w:val="26"/>
          <w:szCs w:val="26"/>
          <w:lang w:val="nl-NL"/>
        </w:rPr>
        <w:t xml:space="preserve"> Trung tâm Lưu ký Chứng khoán </w:t>
      </w:r>
      <w:r w:rsidR="004E06C8">
        <w:rPr>
          <w:sz w:val="26"/>
          <w:szCs w:val="26"/>
          <w:lang w:val="nl-NL"/>
        </w:rPr>
        <w:t>Việt Nam</w:t>
      </w:r>
      <w:r w:rsidR="003A780A">
        <w:rPr>
          <w:sz w:val="26"/>
          <w:szCs w:val="26"/>
          <w:lang w:val="nl-NL"/>
        </w:rPr>
        <w:t xml:space="preserve"> (VSD) thực hiện giải</w:t>
      </w:r>
      <w:r w:rsidRPr="00845E7A">
        <w:rPr>
          <w:sz w:val="26"/>
          <w:szCs w:val="26"/>
          <w:lang w:val="nl-NL"/>
        </w:rPr>
        <w:t xml:space="preserve"> tỏa số lượng chứng khoán hiện</w:t>
      </w:r>
      <w:r w:rsidR="00C60D08">
        <w:rPr>
          <w:sz w:val="26"/>
          <w:szCs w:val="26"/>
        </w:rPr>
        <w:t xml:space="preserve"> đang phong tỏa theo yêu cầu của</w:t>
      </w:r>
      <w:r w:rsidRPr="00845E7A">
        <w:rPr>
          <w:sz w:val="26"/>
          <w:szCs w:val="26"/>
          <w:lang w:val="nl-NL"/>
        </w:rPr>
        <w:t xml:space="preserve"> Tôi/C</w:t>
      </w:r>
      <w:r w:rsidR="0046238C">
        <w:rPr>
          <w:sz w:val="26"/>
          <w:szCs w:val="26"/>
          <w:lang w:val="nl-NL"/>
        </w:rPr>
        <w:t>húng tôi</w:t>
      </w:r>
      <w:r w:rsidR="000257CD">
        <w:rPr>
          <w:sz w:val="26"/>
          <w:szCs w:val="26"/>
        </w:rPr>
        <w:t xml:space="preserve">. </w:t>
      </w:r>
    </w:p>
    <w:p w14:paraId="550B2820" w14:textId="77777777" w:rsidR="0046238C" w:rsidRPr="0046238C" w:rsidRDefault="000257CD" w:rsidP="00C60D08">
      <w:pPr>
        <w:pStyle w:val="BodyTextIndent"/>
        <w:spacing w:after="0" w:line="360" w:lineRule="auto"/>
        <w:ind w:left="0" w:firstLine="283"/>
        <w:rPr>
          <w:sz w:val="26"/>
          <w:szCs w:val="26"/>
          <w:lang w:val="nl-NL"/>
        </w:rPr>
      </w:pPr>
      <w:r>
        <w:rPr>
          <w:sz w:val="26"/>
          <w:szCs w:val="26"/>
        </w:rPr>
        <w:t>Chi tiết chứng khoán giải tỏa</w:t>
      </w:r>
      <w:r w:rsidR="0046238C">
        <w:rPr>
          <w:sz w:val="26"/>
          <w:szCs w:val="26"/>
          <w:lang w:val="nl-NL"/>
        </w:rPr>
        <w:t>:</w:t>
      </w:r>
    </w:p>
    <w:tbl>
      <w:tblPr>
        <w:tblW w:w="79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505"/>
        <w:gridCol w:w="2127"/>
        <w:gridCol w:w="2598"/>
      </w:tblGrid>
      <w:tr w:rsidR="004E06C8" w:rsidRPr="00845E7A" w14:paraId="0DBBCD7E" w14:textId="77777777" w:rsidTr="004E06C8">
        <w:trPr>
          <w:jc w:val="center"/>
        </w:trPr>
        <w:tc>
          <w:tcPr>
            <w:tcW w:w="709" w:type="dxa"/>
          </w:tcPr>
          <w:p w14:paraId="280F4631" w14:textId="77777777" w:rsidR="004E06C8" w:rsidRPr="00845E7A" w:rsidRDefault="004E06C8" w:rsidP="00C60D08">
            <w:pPr>
              <w:pStyle w:val="BodyTextIndent"/>
              <w:spacing w:after="0" w:line="360" w:lineRule="auto"/>
              <w:ind w:left="0"/>
              <w:rPr>
                <w:sz w:val="26"/>
                <w:szCs w:val="26"/>
                <w:lang w:val="nl-NL"/>
              </w:rPr>
            </w:pPr>
            <w:r w:rsidRPr="00845E7A">
              <w:rPr>
                <w:sz w:val="26"/>
                <w:szCs w:val="26"/>
                <w:lang w:val="nl-NL"/>
              </w:rPr>
              <w:t>STT</w:t>
            </w:r>
          </w:p>
        </w:tc>
        <w:tc>
          <w:tcPr>
            <w:tcW w:w="2505" w:type="dxa"/>
          </w:tcPr>
          <w:p w14:paraId="6D049539" w14:textId="77777777" w:rsidR="004E06C8" w:rsidRPr="00845E7A" w:rsidRDefault="004E06C8" w:rsidP="00C60D08">
            <w:pPr>
              <w:pStyle w:val="BodyTextIndent"/>
              <w:spacing w:after="0" w:line="360" w:lineRule="auto"/>
              <w:ind w:left="0"/>
              <w:jc w:val="center"/>
              <w:rPr>
                <w:sz w:val="26"/>
                <w:szCs w:val="26"/>
                <w:lang w:val="nl-NL"/>
              </w:rPr>
            </w:pPr>
            <w:r w:rsidRPr="00845E7A">
              <w:rPr>
                <w:sz w:val="26"/>
                <w:szCs w:val="26"/>
                <w:lang w:val="nl-NL"/>
              </w:rPr>
              <w:t>Mã chứng khoán</w:t>
            </w:r>
          </w:p>
        </w:tc>
        <w:tc>
          <w:tcPr>
            <w:tcW w:w="2127" w:type="dxa"/>
          </w:tcPr>
          <w:p w14:paraId="63DD9A39" w14:textId="77777777" w:rsidR="004E06C8" w:rsidRPr="00845E7A" w:rsidRDefault="004E06C8" w:rsidP="00C60D08">
            <w:pPr>
              <w:pStyle w:val="BodyTextIndent"/>
              <w:spacing w:after="0" w:line="360" w:lineRule="auto"/>
              <w:ind w:left="0"/>
              <w:jc w:val="center"/>
              <w:rPr>
                <w:sz w:val="26"/>
                <w:szCs w:val="26"/>
                <w:lang w:val="nl-NL"/>
              </w:rPr>
            </w:pPr>
            <w:r w:rsidRPr="00845E7A">
              <w:rPr>
                <w:sz w:val="26"/>
                <w:szCs w:val="26"/>
                <w:lang w:val="nl-NL"/>
              </w:rPr>
              <w:t>Loại chứng khoán</w:t>
            </w:r>
          </w:p>
        </w:tc>
        <w:tc>
          <w:tcPr>
            <w:tcW w:w="2598" w:type="dxa"/>
          </w:tcPr>
          <w:p w14:paraId="477279E9" w14:textId="77777777" w:rsidR="004E06C8" w:rsidRPr="00845E7A" w:rsidRDefault="004E06C8" w:rsidP="00C60D08">
            <w:pPr>
              <w:pStyle w:val="BodyTextIndent"/>
              <w:spacing w:after="0" w:line="360" w:lineRule="auto"/>
              <w:ind w:left="0"/>
              <w:jc w:val="center"/>
              <w:rPr>
                <w:sz w:val="26"/>
                <w:szCs w:val="26"/>
                <w:lang w:val="nl-NL"/>
              </w:rPr>
            </w:pPr>
            <w:r w:rsidRPr="00845E7A">
              <w:rPr>
                <w:sz w:val="26"/>
                <w:szCs w:val="26"/>
                <w:lang w:val="nl-NL"/>
              </w:rPr>
              <w:t>Số lượng</w:t>
            </w:r>
          </w:p>
        </w:tc>
      </w:tr>
      <w:tr w:rsidR="004E06C8" w:rsidRPr="00845E7A" w14:paraId="014D84D3" w14:textId="77777777" w:rsidTr="004E06C8">
        <w:trPr>
          <w:jc w:val="center"/>
        </w:trPr>
        <w:tc>
          <w:tcPr>
            <w:tcW w:w="709" w:type="dxa"/>
          </w:tcPr>
          <w:p w14:paraId="78C71930" w14:textId="77777777" w:rsidR="004E06C8" w:rsidRPr="00845E7A" w:rsidRDefault="004E06C8" w:rsidP="00C60D08">
            <w:pPr>
              <w:pStyle w:val="BodyTextIndent"/>
              <w:spacing w:after="0" w:line="360" w:lineRule="auto"/>
              <w:rPr>
                <w:sz w:val="26"/>
                <w:szCs w:val="26"/>
                <w:lang w:val="nl-NL"/>
              </w:rPr>
            </w:pPr>
          </w:p>
        </w:tc>
        <w:tc>
          <w:tcPr>
            <w:tcW w:w="2505" w:type="dxa"/>
          </w:tcPr>
          <w:p w14:paraId="091E2C0B" w14:textId="77777777" w:rsidR="004E06C8" w:rsidRPr="00845E7A" w:rsidRDefault="004E06C8" w:rsidP="00C60D08">
            <w:pPr>
              <w:pStyle w:val="BodyTextIndent"/>
              <w:spacing w:after="0" w:line="360" w:lineRule="auto"/>
              <w:rPr>
                <w:sz w:val="26"/>
                <w:szCs w:val="26"/>
                <w:lang w:val="nl-NL"/>
              </w:rPr>
            </w:pPr>
          </w:p>
        </w:tc>
        <w:tc>
          <w:tcPr>
            <w:tcW w:w="2127" w:type="dxa"/>
          </w:tcPr>
          <w:p w14:paraId="658C6129" w14:textId="77777777" w:rsidR="004E06C8" w:rsidRPr="00845E7A" w:rsidRDefault="004E06C8" w:rsidP="00C60D08">
            <w:pPr>
              <w:pStyle w:val="BodyTextIndent"/>
              <w:spacing w:after="0" w:line="360" w:lineRule="auto"/>
              <w:rPr>
                <w:sz w:val="26"/>
                <w:szCs w:val="26"/>
                <w:lang w:val="nl-NL"/>
              </w:rPr>
            </w:pPr>
          </w:p>
        </w:tc>
        <w:tc>
          <w:tcPr>
            <w:tcW w:w="2598" w:type="dxa"/>
          </w:tcPr>
          <w:p w14:paraId="55784074" w14:textId="77777777" w:rsidR="004E06C8" w:rsidRPr="00845E7A" w:rsidRDefault="004E06C8" w:rsidP="00C60D08">
            <w:pPr>
              <w:pStyle w:val="BodyTextIndent"/>
              <w:spacing w:after="0" w:line="360" w:lineRule="auto"/>
              <w:rPr>
                <w:sz w:val="26"/>
                <w:szCs w:val="26"/>
                <w:lang w:val="nl-NL"/>
              </w:rPr>
            </w:pPr>
          </w:p>
        </w:tc>
      </w:tr>
    </w:tbl>
    <w:p w14:paraId="15ED4E99" w14:textId="77777777" w:rsidR="009F67F4" w:rsidRPr="004F5D45" w:rsidRDefault="009F67F4" w:rsidP="004E06C8">
      <w:pPr>
        <w:spacing w:line="360" w:lineRule="auto"/>
        <w:jc w:val="right"/>
        <w:rPr>
          <w:sz w:val="26"/>
          <w:szCs w:val="26"/>
          <w:lang w:val="nl-NL"/>
        </w:rPr>
      </w:pPr>
      <w:r w:rsidRPr="004F5D45">
        <w:rPr>
          <w:sz w:val="26"/>
          <w:szCs w:val="26"/>
          <w:lang w:val="nl-NL"/>
        </w:rPr>
        <w:t>……., ngày…</w:t>
      </w:r>
      <w:r w:rsidR="00612EBE">
        <w:rPr>
          <w:sz w:val="26"/>
          <w:szCs w:val="26"/>
          <w:lang w:val="nl-NL"/>
        </w:rPr>
        <w:t>.</w:t>
      </w:r>
      <w:r w:rsidRPr="004F5D45">
        <w:rPr>
          <w:sz w:val="26"/>
          <w:szCs w:val="26"/>
          <w:lang w:val="nl-NL"/>
        </w:rPr>
        <w:t>.tháng……</w:t>
      </w:r>
      <w:r w:rsidR="00612EBE">
        <w:rPr>
          <w:sz w:val="26"/>
          <w:szCs w:val="26"/>
          <w:lang w:val="nl-NL"/>
        </w:rPr>
        <w:t>n</w:t>
      </w:r>
      <w:r w:rsidRPr="004F5D45">
        <w:rPr>
          <w:sz w:val="26"/>
          <w:szCs w:val="26"/>
          <w:lang w:val="nl-NL"/>
        </w:rPr>
        <w:t>ăm…..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840"/>
        <w:gridCol w:w="1048"/>
        <w:gridCol w:w="5310"/>
      </w:tblGrid>
      <w:tr w:rsidR="009F67F4" w:rsidRPr="004F5D45" w14:paraId="60155DE8" w14:textId="77777777" w:rsidTr="006F0E46">
        <w:tc>
          <w:tcPr>
            <w:tcW w:w="2840" w:type="dxa"/>
          </w:tcPr>
          <w:p w14:paraId="4BED030C" w14:textId="77777777" w:rsidR="009F67F4" w:rsidRPr="004F5D45" w:rsidRDefault="009F67F4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048" w:type="dxa"/>
          </w:tcPr>
          <w:p w14:paraId="5E9AC2EE" w14:textId="77777777" w:rsidR="009F67F4" w:rsidRPr="004F5D45" w:rsidRDefault="009F67F4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5310" w:type="dxa"/>
          </w:tcPr>
          <w:p w14:paraId="72350544" w14:textId="77777777" w:rsidR="009F67F4" w:rsidRPr="004F5D45" w:rsidRDefault="006F0E46">
            <w:pPr>
              <w:jc w:val="center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 xml:space="preserve">                          </w:t>
            </w:r>
            <w:r w:rsidR="002F73F1">
              <w:rPr>
                <w:b/>
                <w:sz w:val="26"/>
                <w:szCs w:val="26"/>
                <w:lang w:val="nl-NL"/>
              </w:rPr>
              <w:t xml:space="preserve">Người </w:t>
            </w:r>
            <w:r w:rsidR="003A780A">
              <w:rPr>
                <w:b/>
                <w:sz w:val="26"/>
                <w:szCs w:val="26"/>
                <w:lang w:val="nl-NL"/>
              </w:rPr>
              <w:t>đề nghị giải</w:t>
            </w:r>
            <w:r w:rsidR="00C74C77">
              <w:rPr>
                <w:b/>
                <w:sz w:val="26"/>
                <w:szCs w:val="26"/>
                <w:lang w:val="nl-NL"/>
              </w:rPr>
              <w:t xml:space="preserve"> tỏa</w:t>
            </w:r>
          </w:p>
          <w:p w14:paraId="7717F59D" w14:textId="77777777" w:rsidR="00025860" w:rsidRPr="001B0FB5" w:rsidRDefault="006F0E46" w:rsidP="00025860">
            <w:pPr>
              <w:jc w:val="center"/>
              <w:rPr>
                <w:i/>
                <w:lang w:val="nl-NL"/>
              </w:rPr>
            </w:pPr>
            <w:r>
              <w:rPr>
                <w:i/>
                <w:sz w:val="26"/>
                <w:szCs w:val="26"/>
                <w:lang w:val="nl-NL"/>
              </w:rPr>
              <w:t xml:space="preserve">                        </w:t>
            </w:r>
            <w:r w:rsidR="00025860" w:rsidRPr="001B0FB5">
              <w:rPr>
                <w:i/>
                <w:lang w:val="nl-NL"/>
              </w:rPr>
              <w:t>Chữ k</w:t>
            </w:r>
            <w:r w:rsidR="009F67F4" w:rsidRPr="001B0FB5">
              <w:rPr>
                <w:i/>
                <w:lang w:val="nl-NL"/>
              </w:rPr>
              <w:t>ý,</w:t>
            </w:r>
            <w:r w:rsidR="00025860" w:rsidRPr="001B0FB5">
              <w:rPr>
                <w:i/>
                <w:lang w:val="nl-NL"/>
              </w:rPr>
              <w:t xml:space="preserve">ghi rõ </w:t>
            </w:r>
            <w:r w:rsidR="009F67F4" w:rsidRPr="001B0FB5">
              <w:rPr>
                <w:i/>
                <w:lang w:val="nl-NL"/>
              </w:rPr>
              <w:t xml:space="preserve"> họ tên</w:t>
            </w:r>
            <w:r w:rsidRPr="001B0FB5">
              <w:rPr>
                <w:i/>
                <w:lang w:val="nl-NL"/>
              </w:rPr>
              <w:t xml:space="preserve">, </w:t>
            </w:r>
          </w:p>
          <w:p w14:paraId="6D36883C" w14:textId="77777777" w:rsidR="009F67F4" w:rsidRPr="004F5D45" w:rsidRDefault="00025860" w:rsidP="00025860">
            <w:pPr>
              <w:jc w:val="center"/>
              <w:rPr>
                <w:i/>
                <w:sz w:val="26"/>
                <w:szCs w:val="26"/>
                <w:lang w:val="nl-NL"/>
              </w:rPr>
            </w:pPr>
            <w:r w:rsidRPr="001B0FB5">
              <w:rPr>
                <w:i/>
                <w:lang w:val="nl-NL"/>
              </w:rPr>
              <w:t xml:space="preserve">                           Đ</w:t>
            </w:r>
            <w:r w:rsidR="006F0E46" w:rsidRPr="001B0FB5">
              <w:rPr>
                <w:i/>
                <w:lang w:val="nl-NL"/>
              </w:rPr>
              <w:t>óng dấu</w:t>
            </w:r>
            <w:r w:rsidRPr="001B0FB5">
              <w:rPr>
                <w:i/>
                <w:lang w:val="nl-NL"/>
              </w:rPr>
              <w:t xml:space="preserve"> (nếu là tổ chức</w:t>
            </w:r>
            <w:r w:rsidR="009F67F4" w:rsidRPr="001B0FB5">
              <w:rPr>
                <w:i/>
                <w:lang w:val="nl-NL"/>
              </w:rPr>
              <w:t>)</w:t>
            </w:r>
          </w:p>
        </w:tc>
      </w:tr>
    </w:tbl>
    <w:p w14:paraId="2EC06DB7" w14:textId="77777777" w:rsidR="005F2EC6" w:rsidRDefault="005F2EC6">
      <w:pPr>
        <w:rPr>
          <w:sz w:val="26"/>
          <w:szCs w:val="26"/>
          <w:lang w:val="nl-NL"/>
        </w:rPr>
      </w:pPr>
    </w:p>
    <w:p w14:paraId="273DD68E" w14:textId="77777777" w:rsidR="00783B4C" w:rsidRDefault="00783B4C">
      <w:pPr>
        <w:rPr>
          <w:sz w:val="26"/>
          <w:szCs w:val="26"/>
          <w:lang w:val="nl-NL"/>
        </w:rPr>
      </w:pPr>
    </w:p>
    <w:p w14:paraId="0A5CCD98" w14:textId="77777777" w:rsidR="00783B4C" w:rsidRDefault="00783B4C">
      <w:pPr>
        <w:rPr>
          <w:sz w:val="26"/>
          <w:szCs w:val="26"/>
          <w:lang w:val="nl-NL"/>
        </w:rPr>
      </w:pPr>
    </w:p>
    <w:p w14:paraId="2548090D" w14:textId="77777777" w:rsidR="004E06C8" w:rsidRDefault="004E06C8">
      <w:pPr>
        <w:rPr>
          <w:sz w:val="26"/>
          <w:szCs w:val="26"/>
          <w:lang w:val="nl-NL"/>
        </w:rPr>
      </w:pPr>
    </w:p>
    <w:p w14:paraId="5790007A" w14:textId="77777777" w:rsidR="00783B4C" w:rsidRPr="004F5D45" w:rsidRDefault="00783B4C">
      <w:pPr>
        <w:rPr>
          <w:sz w:val="26"/>
          <w:szCs w:val="26"/>
          <w:lang w:val="nl-NL"/>
        </w:rPr>
      </w:pPr>
    </w:p>
    <w:tbl>
      <w:tblPr>
        <w:tblW w:w="0" w:type="auto"/>
        <w:tblBorders>
          <w:top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782876" w:rsidRPr="004F5D45" w14:paraId="26C3C522" w14:textId="77777777" w:rsidTr="009A3004">
        <w:tc>
          <w:tcPr>
            <w:tcW w:w="8522" w:type="dxa"/>
          </w:tcPr>
          <w:p w14:paraId="4A6F3078" w14:textId="77777777" w:rsidR="00782876" w:rsidRDefault="00782876">
            <w:pPr>
              <w:rPr>
                <w:b/>
                <w:sz w:val="26"/>
                <w:szCs w:val="26"/>
                <w:lang w:val="nl-NL"/>
              </w:rPr>
            </w:pPr>
            <w:r w:rsidRPr="004F5D45">
              <w:rPr>
                <w:b/>
                <w:sz w:val="26"/>
                <w:szCs w:val="26"/>
                <w:lang w:val="nl-NL"/>
              </w:rPr>
              <w:t>Xác nhận của TVLK</w:t>
            </w:r>
          </w:p>
          <w:p w14:paraId="26A357DE" w14:textId="77777777" w:rsidR="00852CD5" w:rsidRDefault="00287905">
            <w:pPr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 xml:space="preserve">                                                                       GIÁM ĐỐC/TỔNG GIÁM ĐỐC</w:t>
            </w:r>
          </w:p>
          <w:p w14:paraId="636EA52E" w14:textId="77777777" w:rsidR="00287905" w:rsidRPr="00287905" w:rsidRDefault="00287905">
            <w:pPr>
              <w:rPr>
                <w:i/>
                <w:sz w:val="26"/>
                <w:szCs w:val="26"/>
                <w:lang w:val="nl-NL"/>
              </w:rPr>
            </w:pPr>
            <w:r>
              <w:rPr>
                <w:i/>
                <w:sz w:val="26"/>
                <w:szCs w:val="26"/>
                <w:lang w:val="nl-NL"/>
              </w:rPr>
              <w:t xml:space="preserve">                                                                          </w:t>
            </w:r>
            <w:r w:rsidRPr="00287905">
              <w:rPr>
                <w:i/>
                <w:sz w:val="26"/>
                <w:szCs w:val="26"/>
                <w:lang w:val="nl-NL"/>
              </w:rPr>
              <w:t>(Ký, đóng dấu, ghi rõ họ tên)</w:t>
            </w:r>
          </w:p>
        </w:tc>
      </w:tr>
    </w:tbl>
    <w:p w14:paraId="3F6E60A6" w14:textId="77777777" w:rsidR="00CD0205" w:rsidRDefault="00CD0205">
      <w:pPr>
        <w:rPr>
          <w:lang w:val="nl-NL"/>
        </w:rPr>
      </w:pPr>
    </w:p>
    <w:sectPr w:rsidR="00CD0205" w:rsidSect="00852CD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306" w:right="1016" w:bottom="709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DC95E" w14:textId="77777777" w:rsidR="008F3384" w:rsidRDefault="008F3384">
      <w:r>
        <w:separator/>
      </w:r>
    </w:p>
  </w:endnote>
  <w:endnote w:type="continuationSeparator" w:id="0">
    <w:p w14:paraId="720EFA26" w14:textId="77777777" w:rsidR="008F3384" w:rsidRDefault="008F3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H">
    <w:altName w:val="Times New Roman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D4DE7" w14:textId="77777777" w:rsidR="00DA3042" w:rsidRDefault="00DA30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AF7C0" w14:textId="77777777" w:rsidR="00DA3042" w:rsidRDefault="00DA304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4DDEB" w14:textId="77777777" w:rsidR="00DA3042" w:rsidRDefault="00DA30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E9C18" w14:textId="77777777" w:rsidR="008F3384" w:rsidRDefault="008F3384">
      <w:r>
        <w:separator/>
      </w:r>
    </w:p>
  </w:footnote>
  <w:footnote w:type="continuationSeparator" w:id="0">
    <w:p w14:paraId="66CAA614" w14:textId="77777777" w:rsidR="008F3384" w:rsidRDefault="008F33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1F13C" w14:textId="77777777" w:rsidR="00DA3042" w:rsidRDefault="00DA30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13177" w14:textId="77777777" w:rsidR="00A71DE4" w:rsidRPr="00F279AE" w:rsidRDefault="00A71DE4" w:rsidP="00F279AE">
    <w:pPr>
      <w:pStyle w:val="Header"/>
      <w:spacing w:before="240"/>
      <w:jc w:val="center"/>
      <w:rPr>
        <w:i/>
        <w:lang w:val="en-US"/>
      </w:rPr>
    </w:pPr>
    <w:r>
      <w:rPr>
        <w:i/>
        <w:lang w:val="en-US"/>
      </w:rPr>
      <w:t>(</w:t>
    </w:r>
    <w:r>
      <w:rPr>
        <w:i/>
      </w:rPr>
      <w:t xml:space="preserve">Ban hành kèm </w:t>
    </w:r>
    <w:proofErr w:type="spellStart"/>
    <w:r>
      <w:rPr>
        <w:i/>
        <w:lang w:val="en-US"/>
      </w:rPr>
      <w:t>theo</w:t>
    </w:r>
    <w:proofErr w:type="spellEnd"/>
    <w:r>
      <w:rPr>
        <w:i/>
        <w:lang w:val="en-US"/>
      </w:rPr>
      <w:t xml:space="preserve"> </w:t>
    </w:r>
    <w:r>
      <w:rPr>
        <w:i/>
      </w:rPr>
      <w:t xml:space="preserve">Quy chế </w:t>
    </w:r>
    <w:proofErr w:type="spellStart"/>
    <w:r>
      <w:rPr>
        <w:i/>
        <w:lang w:val="en-US"/>
      </w:rPr>
      <w:t>ho</w:t>
    </w:r>
    <w:r w:rsidRPr="00F56DFC">
      <w:rPr>
        <w:i/>
        <w:lang w:val="en-US"/>
      </w:rPr>
      <w:t>ạt</w:t>
    </w:r>
    <w:proofErr w:type="spellEnd"/>
    <w:r>
      <w:rPr>
        <w:i/>
        <w:lang w:val="en-US"/>
      </w:rPr>
      <w:t xml:space="preserve"> </w:t>
    </w:r>
    <w:proofErr w:type="spellStart"/>
    <w:r w:rsidRPr="00F56DFC">
      <w:rPr>
        <w:i/>
        <w:lang w:val="en-US"/>
      </w:rPr>
      <w:t>động</w:t>
    </w:r>
    <w:proofErr w:type="spellEnd"/>
    <w:r>
      <w:rPr>
        <w:i/>
      </w:rPr>
      <w:t xml:space="preserve"> lưu ký chứng khoán</w:t>
    </w:r>
    <w:r>
      <w:rPr>
        <w:i/>
        <w:lang w:val="en-US"/>
      </w:rPr>
      <w:t>)</w:t>
    </w:r>
  </w:p>
  <w:p w14:paraId="709374A6" w14:textId="77777777" w:rsidR="00A71DE4" w:rsidRPr="0071419C" w:rsidRDefault="00A254D4" w:rsidP="00F279AE">
    <w:pPr>
      <w:pStyle w:val="Header"/>
      <w:jc w:val="right"/>
      <w:rPr>
        <w:b/>
        <w:sz w:val="22"/>
        <w:szCs w:val="22"/>
        <w:lang w:val="en-US"/>
      </w:rPr>
    </w:pPr>
    <w:r>
      <w:rPr>
        <w:b/>
        <w:sz w:val="22"/>
        <w:szCs w:val="22"/>
        <w:lang w:val="en-US"/>
      </w:rPr>
      <w:t>M</w:t>
    </w:r>
    <w:r w:rsidR="002F304B">
      <w:rPr>
        <w:b/>
        <w:sz w:val="22"/>
        <w:szCs w:val="22"/>
      </w:rPr>
      <w:t xml:space="preserve">ẫu </w:t>
    </w:r>
    <w:r w:rsidR="00CF0EDA">
      <w:rPr>
        <w:b/>
        <w:sz w:val="22"/>
        <w:szCs w:val="22"/>
        <w:lang w:val="en-US"/>
      </w:rPr>
      <w:t>3</w:t>
    </w:r>
    <w:r w:rsidR="00DA3042">
      <w:rPr>
        <w:b/>
        <w:sz w:val="22"/>
        <w:szCs w:val="22"/>
      </w:rPr>
      <w:t>1</w:t>
    </w:r>
    <w:r w:rsidR="0071419C">
      <w:rPr>
        <w:b/>
        <w:sz w:val="22"/>
        <w:szCs w:val="22"/>
      </w:rPr>
      <w:t>/LK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D4E15" w14:textId="77777777" w:rsidR="00DA3042" w:rsidRDefault="00DA30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459DD"/>
    <w:multiLevelType w:val="hybridMultilevel"/>
    <w:tmpl w:val="391EB2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D24C55"/>
    <w:multiLevelType w:val="hybridMultilevel"/>
    <w:tmpl w:val="493880DE"/>
    <w:lvl w:ilvl="0" w:tplc="6F5ED5B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2E3C55"/>
    <w:multiLevelType w:val="hybridMultilevel"/>
    <w:tmpl w:val="7C46F554"/>
    <w:lvl w:ilvl="0" w:tplc="AFE44BD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E4704C"/>
    <w:multiLevelType w:val="hybridMultilevel"/>
    <w:tmpl w:val="EA50C69A"/>
    <w:lvl w:ilvl="0" w:tplc="86C6F46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0AF"/>
    <w:rsid w:val="000257CD"/>
    <w:rsid w:val="00025860"/>
    <w:rsid w:val="00053189"/>
    <w:rsid w:val="00057B73"/>
    <w:rsid w:val="000630AF"/>
    <w:rsid w:val="000C16D3"/>
    <w:rsid w:val="000C3F07"/>
    <w:rsid w:val="00105763"/>
    <w:rsid w:val="001104C5"/>
    <w:rsid w:val="001507E6"/>
    <w:rsid w:val="0016184B"/>
    <w:rsid w:val="00176574"/>
    <w:rsid w:val="001B0FB5"/>
    <w:rsid w:val="001B6CBF"/>
    <w:rsid w:val="001C1C18"/>
    <w:rsid w:val="001F4C36"/>
    <w:rsid w:val="00204593"/>
    <w:rsid w:val="002118B7"/>
    <w:rsid w:val="00225FAE"/>
    <w:rsid w:val="002329F6"/>
    <w:rsid w:val="002409B6"/>
    <w:rsid w:val="00285856"/>
    <w:rsid w:val="00287905"/>
    <w:rsid w:val="002903BB"/>
    <w:rsid w:val="002A1E33"/>
    <w:rsid w:val="002C559A"/>
    <w:rsid w:val="002F21C4"/>
    <w:rsid w:val="002F304B"/>
    <w:rsid w:val="002F73F1"/>
    <w:rsid w:val="00336BED"/>
    <w:rsid w:val="003373F7"/>
    <w:rsid w:val="00337DC3"/>
    <w:rsid w:val="00341401"/>
    <w:rsid w:val="00345386"/>
    <w:rsid w:val="00355F1B"/>
    <w:rsid w:val="00394117"/>
    <w:rsid w:val="003A177D"/>
    <w:rsid w:val="003A780A"/>
    <w:rsid w:val="003C1505"/>
    <w:rsid w:val="004070C6"/>
    <w:rsid w:val="0046238C"/>
    <w:rsid w:val="00463407"/>
    <w:rsid w:val="004706C1"/>
    <w:rsid w:val="004875BE"/>
    <w:rsid w:val="004E06C8"/>
    <w:rsid w:val="004E0F7D"/>
    <w:rsid w:val="004E1016"/>
    <w:rsid w:val="004E3378"/>
    <w:rsid w:val="004F5D45"/>
    <w:rsid w:val="00530E5B"/>
    <w:rsid w:val="00531233"/>
    <w:rsid w:val="005410E7"/>
    <w:rsid w:val="00553459"/>
    <w:rsid w:val="00555070"/>
    <w:rsid w:val="005556D0"/>
    <w:rsid w:val="00556F3D"/>
    <w:rsid w:val="0058125D"/>
    <w:rsid w:val="005A38F3"/>
    <w:rsid w:val="005C530E"/>
    <w:rsid w:val="005D29EC"/>
    <w:rsid w:val="005D2E19"/>
    <w:rsid w:val="005E18B7"/>
    <w:rsid w:val="005F2EC6"/>
    <w:rsid w:val="00600863"/>
    <w:rsid w:val="00612EBE"/>
    <w:rsid w:val="00624081"/>
    <w:rsid w:val="0063627A"/>
    <w:rsid w:val="00636793"/>
    <w:rsid w:val="00653E40"/>
    <w:rsid w:val="00680A82"/>
    <w:rsid w:val="00684E3D"/>
    <w:rsid w:val="00692AC4"/>
    <w:rsid w:val="006B0122"/>
    <w:rsid w:val="006B52C4"/>
    <w:rsid w:val="006F0E46"/>
    <w:rsid w:val="007107C2"/>
    <w:rsid w:val="0071419C"/>
    <w:rsid w:val="00782876"/>
    <w:rsid w:val="00783B4C"/>
    <w:rsid w:val="00785BD4"/>
    <w:rsid w:val="007C40FB"/>
    <w:rsid w:val="007E5933"/>
    <w:rsid w:val="00822D82"/>
    <w:rsid w:val="008336EA"/>
    <w:rsid w:val="00841200"/>
    <w:rsid w:val="00845A40"/>
    <w:rsid w:val="00852CD5"/>
    <w:rsid w:val="00891D3D"/>
    <w:rsid w:val="008A5AEB"/>
    <w:rsid w:val="008D3E45"/>
    <w:rsid w:val="008E7E2E"/>
    <w:rsid w:val="008F3384"/>
    <w:rsid w:val="008F371D"/>
    <w:rsid w:val="00900371"/>
    <w:rsid w:val="00922334"/>
    <w:rsid w:val="00932D64"/>
    <w:rsid w:val="00936206"/>
    <w:rsid w:val="009963F6"/>
    <w:rsid w:val="009A3004"/>
    <w:rsid w:val="009D1215"/>
    <w:rsid w:val="009D588D"/>
    <w:rsid w:val="009E5810"/>
    <w:rsid w:val="009F67F4"/>
    <w:rsid w:val="00A00028"/>
    <w:rsid w:val="00A254D4"/>
    <w:rsid w:val="00A309F0"/>
    <w:rsid w:val="00A7147A"/>
    <w:rsid w:val="00A71DE4"/>
    <w:rsid w:val="00A743C3"/>
    <w:rsid w:val="00A757E3"/>
    <w:rsid w:val="00AA6A3E"/>
    <w:rsid w:val="00AD6A69"/>
    <w:rsid w:val="00AE38A5"/>
    <w:rsid w:val="00AF6EAF"/>
    <w:rsid w:val="00B01E5D"/>
    <w:rsid w:val="00B1195B"/>
    <w:rsid w:val="00B256B9"/>
    <w:rsid w:val="00B30AA3"/>
    <w:rsid w:val="00B31EA4"/>
    <w:rsid w:val="00B6551B"/>
    <w:rsid w:val="00B66316"/>
    <w:rsid w:val="00B74F14"/>
    <w:rsid w:val="00BB76AC"/>
    <w:rsid w:val="00BC3933"/>
    <w:rsid w:val="00BD4917"/>
    <w:rsid w:val="00BE2825"/>
    <w:rsid w:val="00BF1043"/>
    <w:rsid w:val="00C44E2D"/>
    <w:rsid w:val="00C60D08"/>
    <w:rsid w:val="00C72088"/>
    <w:rsid w:val="00C74C77"/>
    <w:rsid w:val="00C7505F"/>
    <w:rsid w:val="00CA0AEE"/>
    <w:rsid w:val="00CD0205"/>
    <w:rsid w:val="00CD1DA6"/>
    <w:rsid w:val="00CF0EDA"/>
    <w:rsid w:val="00D22FDB"/>
    <w:rsid w:val="00D93D8F"/>
    <w:rsid w:val="00DA217E"/>
    <w:rsid w:val="00DA3042"/>
    <w:rsid w:val="00DB1D89"/>
    <w:rsid w:val="00DB3C21"/>
    <w:rsid w:val="00DC3542"/>
    <w:rsid w:val="00DC4D49"/>
    <w:rsid w:val="00DD0D87"/>
    <w:rsid w:val="00DD313C"/>
    <w:rsid w:val="00DD4E59"/>
    <w:rsid w:val="00E10ED6"/>
    <w:rsid w:val="00E15C2D"/>
    <w:rsid w:val="00E26490"/>
    <w:rsid w:val="00E31BA1"/>
    <w:rsid w:val="00E4654D"/>
    <w:rsid w:val="00E74A39"/>
    <w:rsid w:val="00EC3FA4"/>
    <w:rsid w:val="00ED295A"/>
    <w:rsid w:val="00F07E53"/>
    <w:rsid w:val="00F279AE"/>
    <w:rsid w:val="00F313D6"/>
    <w:rsid w:val="00F41656"/>
    <w:rsid w:val="00F56DFC"/>
    <w:rsid w:val="00F72017"/>
    <w:rsid w:val="00F9786B"/>
    <w:rsid w:val="00FC52DE"/>
    <w:rsid w:val="00FE1A93"/>
    <w:rsid w:val="00FF5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  <w14:docId w14:val="0D1E956D"/>
  <w15:chartTrackingRefBased/>
  <w15:docId w15:val="{C15C00C8-7763-40EC-88DA-7958F4FD2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vi-VN" w:eastAsia="vi-VN"/>
    </w:rPr>
  </w:style>
  <w:style w:type="paragraph" w:styleId="Heading4">
    <w:name w:val="heading 4"/>
    <w:basedOn w:val="Normal"/>
    <w:next w:val="Normal"/>
    <w:qFormat/>
    <w:rsid w:val="00FF5EF9"/>
    <w:pPr>
      <w:keepNext/>
      <w:outlineLvl w:val="3"/>
    </w:pPr>
    <w:rPr>
      <w:b/>
      <w:sz w:val="28"/>
      <w:szCs w:val="20"/>
      <w:lang w:val="en-US" w:eastAsia="en-US"/>
    </w:rPr>
  </w:style>
  <w:style w:type="paragraph" w:styleId="Heading5">
    <w:name w:val="heading 5"/>
    <w:basedOn w:val="Normal"/>
    <w:next w:val="Normal"/>
    <w:qFormat/>
    <w:rsid w:val="00FF5EF9"/>
    <w:pPr>
      <w:keepNext/>
      <w:jc w:val="center"/>
      <w:outlineLvl w:val="4"/>
    </w:pPr>
    <w:rPr>
      <w:b/>
      <w:szCs w:val="20"/>
      <w:lang w:val="en-US" w:eastAsia="en-US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556F3D"/>
    <w:pPr>
      <w:spacing w:before="240" w:after="60"/>
      <w:outlineLvl w:val="6"/>
    </w:pPr>
    <w:rPr>
      <w:rFonts w:ascii="Arial" w:hAnsi="Aria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2">
    <w:name w:val="Body Text 2"/>
    <w:basedOn w:val="Normal"/>
    <w:pPr>
      <w:jc w:val="center"/>
    </w:pPr>
    <w:rPr>
      <w:rFonts w:ascii=".VnTimeH" w:hAnsi=".VnTimeH"/>
      <w:b/>
      <w:sz w:val="32"/>
      <w:szCs w:val="20"/>
      <w:lang w:val="en-US" w:eastAsia="en-US"/>
    </w:rPr>
  </w:style>
  <w:style w:type="paragraph" w:styleId="Header">
    <w:name w:val="header"/>
    <w:basedOn w:val="Normal"/>
    <w:rsid w:val="005F2EC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F2EC6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F2E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7Char">
    <w:name w:val="Heading 7 Char"/>
    <w:link w:val="Heading7"/>
    <w:semiHidden/>
    <w:rsid w:val="00556F3D"/>
    <w:rPr>
      <w:rFonts w:ascii="Arial" w:eastAsia="Times New Roman" w:hAnsi="Arial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556F3D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556F3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Office\UWor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120C97F1B9D843821179440A419689" ma:contentTypeVersion="12" ma:contentTypeDescription="Create a new document." ma:contentTypeScope="" ma:versionID="16314173ff6a8100c15665b1b9792496">
  <xsd:schema xmlns:xsd="http://www.w3.org/2001/XMLSchema" xmlns:xs="http://www.w3.org/2001/XMLSchema" xmlns:p="http://schemas.microsoft.com/office/2006/metadata/properties" xmlns:ns2="02f6ae19-22d5-4f72-9dab-45a1338c7470" xmlns:ns3="8d10d84c-170a-44a3-8857-1a5be32a60aa" targetNamespace="http://schemas.microsoft.com/office/2006/metadata/properties" ma:root="true" ma:fieldsID="ab63302b5700a345e5e4f64ade0f2cb2" ns2:_="" ns3:_="">
    <xsd:import namespace="02f6ae19-22d5-4f72-9dab-45a1338c7470"/>
    <xsd:import namespace="8d10d84c-170a-44a3-8857-1a5be32a60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f6ae19-22d5-4f72-9dab-45a1338c74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10d84c-170a-44a3-8857-1a5be32a60a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d10d84c-170a-44a3-8857-1a5be32a60aa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DE62815C-3C6D-4C2C-9E95-73152F3530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61CBAA-F640-412A-8E02-5A382D37AE85}"/>
</file>

<file path=customXml/itemProps3.xml><?xml version="1.0" encoding="utf-8"?>
<ds:datastoreItem xmlns:ds="http://schemas.openxmlformats.org/officeDocument/2006/customXml" ds:itemID="{29C47CB8-C7F8-4B5A-85E5-A0286D2BC56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UWord.dot</Template>
  <TotalTime>1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Mẫu 01/LK-LK</vt:lpstr>
    </vt:vector>
  </TitlesOfParts>
  <Company>NamAn Co., Ltd.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Mẫu 01/LK-LK</dc:title>
  <dc:subject/>
  <dc:creator>PHONG LUU KY</dc:creator>
  <cp:keywords/>
  <cp:lastModifiedBy>Thọ Lương Trường</cp:lastModifiedBy>
  <cp:revision>2</cp:revision>
  <cp:lastPrinted>2017-04-14T07:34:00Z</cp:lastPrinted>
  <dcterms:created xsi:type="dcterms:W3CDTF">2021-08-26T11:21:00Z</dcterms:created>
  <dcterms:modified xsi:type="dcterms:W3CDTF">2021-08-26T11:21:00Z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0x0101006A120C97F1B9D843821179440A419689</vt:lpwstr>
  </property>
  <property fmtid="{D5CDD505-2E9C-101B-9397-08002B2CF9AE}" pid="3" name="Order">
    <vt:r8>62733500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